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A4" w:rsidRPr="006B26AB" w:rsidRDefault="00326BA4">
      <w:pPr>
        <w:pStyle w:val="Sidhuvud"/>
        <w:tabs>
          <w:tab w:val="clear" w:pos="4320"/>
          <w:tab w:val="clear" w:pos="8640"/>
        </w:tabs>
      </w:pPr>
    </w:p>
    <w:p w:rsidR="00326BA4" w:rsidRDefault="00326BA4"/>
    <w:p w:rsidR="00022B0E" w:rsidRDefault="00022B0E">
      <w:pPr>
        <w:rPr>
          <w:sz w:val="32"/>
          <w:szCs w:val="32"/>
        </w:rPr>
      </w:pPr>
    </w:p>
    <w:p w:rsidR="00B906B2" w:rsidRDefault="00B906B2">
      <w:pPr>
        <w:rPr>
          <w:sz w:val="32"/>
          <w:szCs w:val="32"/>
        </w:rPr>
      </w:pPr>
    </w:p>
    <w:p w:rsidR="00487D06" w:rsidRDefault="00487D06">
      <w:pPr>
        <w:rPr>
          <w:sz w:val="32"/>
          <w:szCs w:val="32"/>
        </w:rPr>
      </w:pPr>
    </w:p>
    <w:p w:rsidR="00487D06" w:rsidRDefault="00487D06">
      <w:pPr>
        <w:rPr>
          <w:sz w:val="32"/>
          <w:szCs w:val="32"/>
        </w:rPr>
      </w:pPr>
    </w:p>
    <w:p w:rsidR="00487D06" w:rsidRPr="00022B0E" w:rsidRDefault="00487D06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326BA4" w:rsidRPr="00463022" w:rsidTr="00184B23">
        <w:trPr>
          <w:trHeight w:val="2919"/>
        </w:trPr>
        <w:tc>
          <w:tcPr>
            <w:tcW w:w="9081" w:type="dxa"/>
          </w:tcPr>
          <w:p w:rsidR="00487D06" w:rsidRPr="001C2119" w:rsidRDefault="00CD0109" w:rsidP="00487D06">
            <w:pPr>
              <w:jc w:val="center"/>
              <w:rPr>
                <w:sz w:val="76"/>
                <w:szCs w:val="76"/>
                <w:lang w:val="en-US"/>
              </w:rPr>
            </w:pPr>
            <w:r>
              <w:rPr>
                <w:sz w:val="76"/>
                <w:szCs w:val="76"/>
                <w:lang w:val="en-US"/>
              </w:rPr>
              <w:fldChar w:fldCharType="begin"/>
            </w:r>
            <w:r>
              <w:rPr>
                <w:sz w:val="76"/>
                <w:szCs w:val="76"/>
                <w:lang w:val="en-US"/>
              </w:rPr>
              <w:instrText xml:space="preserve"> MACROBUTTON  nomacro [Rapportens titel] </w:instrText>
            </w:r>
            <w:r>
              <w:rPr>
                <w:sz w:val="76"/>
                <w:szCs w:val="76"/>
                <w:lang w:val="en-US"/>
              </w:rPr>
              <w:fldChar w:fldCharType="end"/>
            </w:r>
          </w:p>
          <w:p w:rsidR="009C2BF5" w:rsidRPr="00022B0E" w:rsidRDefault="009C2BF5" w:rsidP="009C2BF5">
            <w:pPr>
              <w:jc w:val="center"/>
              <w:rPr>
                <w:sz w:val="76"/>
                <w:szCs w:val="76"/>
                <w:lang w:val="en-US"/>
              </w:rPr>
            </w:pPr>
          </w:p>
        </w:tc>
      </w:tr>
      <w:tr w:rsidR="00326BA4" w:rsidRPr="00022B0E" w:rsidTr="00184B23">
        <w:trPr>
          <w:trHeight w:val="1361"/>
        </w:trPr>
        <w:tc>
          <w:tcPr>
            <w:tcW w:w="9081" w:type="dxa"/>
          </w:tcPr>
          <w:p w:rsidR="00F9546A" w:rsidRDefault="00F9546A" w:rsidP="00160471">
            <w:pPr>
              <w:jc w:val="center"/>
              <w:rPr>
                <w:bCs/>
                <w:i/>
                <w:color w:val="FF0000"/>
                <w:sz w:val="36"/>
                <w:szCs w:val="36"/>
              </w:rPr>
            </w:pPr>
            <w:r w:rsidRPr="00F9546A">
              <w:rPr>
                <w:bCs/>
                <w:i/>
                <w:color w:val="FF0000"/>
                <w:sz w:val="36"/>
                <w:szCs w:val="36"/>
              </w:rPr>
              <w:t>[</w:t>
            </w:r>
            <w:proofErr w:type="spellStart"/>
            <w:r>
              <w:rPr>
                <w:bCs/>
                <w:i/>
                <w:color w:val="FF0000"/>
                <w:sz w:val="36"/>
                <w:szCs w:val="36"/>
              </w:rPr>
              <w:t>Report</w:t>
            </w:r>
            <w:proofErr w:type="spellEnd"/>
            <w:r>
              <w:rPr>
                <w:bCs/>
                <w:i/>
                <w:color w:val="FF0000"/>
                <w:sz w:val="36"/>
                <w:szCs w:val="36"/>
              </w:rPr>
              <w:t xml:space="preserve"> </w:t>
            </w:r>
            <w:proofErr w:type="spellStart"/>
            <w:r>
              <w:rPr>
                <w:bCs/>
                <w:i/>
                <w:color w:val="FF0000"/>
                <w:sz w:val="36"/>
                <w:szCs w:val="36"/>
              </w:rPr>
              <w:t>title</w:t>
            </w:r>
            <w:proofErr w:type="spellEnd"/>
            <w:r>
              <w:rPr>
                <w:bCs/>
                <w:i/>
                <w:color w:val="FF0000"/>
                <w:sz w:val="36"/>
                <w:szCs w:val="36"/>
              </w:rPr>
              <w:t xml:space="preserve">] </w:t>
            </w:r>
          </w:p>
          <w:p w:rsidR="00487D06" w:rsidRPr="00F9546A" w:rsidRDefault="00F9546A" w:rsidP="00160471">
            <w:pPr>
              <w:jc w:val="center"/>
              <w:rPr>
                <w:bCs/>
                <w:i/>
                <w:color w:val="FF0000"/>
                <w:sz w:val="36"/>
                <w:szCs w:val="36"/>
              </w:rPr>
            </w:pPr>
            <w:r>
              <w:rPr>
                <w:bCs/>
                <w:i/>
                <w:color w:val="FF0000"/>
                <w:sz w:val="36"/>
                <w:szCs w:val="36"/>
              </w:rPr>
              <w:t>[P</w:t>
            </w:r>
            <w:r w:rsidRPr="00F9546A">
              <w:rPr>
                <w:bCs/>
                <w:i/>
                <w:color w:val="FF0000"/>
                <w:sz w:val="36"/>
                <w:szCs w:val="36"/>
              </w:rPr>
              <w:t>å engelska (om svenska är huvudspråk</w:t>
            </w:r>
            <w:r>
              <w:rPr>
                <w:bCs/>
                <w:i/>
                <w:color w:val="FF0000"/>
                <w:sz w:val="36"/>
                <w:szCs w:val="36"/>
              </w:rPr>
              <w:t>et</w:t>
            </w:r>
            <w:r w:rsidRPr="00F9546A">
              <w:rPr>
                <w:bCs/>
                <w:i/>
                <w:color w:val="FF0000"/>
                <w:sz w:val="36"/>
                <w:szCs w:val="36"/>
              </w:rPr>
              <w:t>) eller tvärtom]</w:t>
            </w:r>
          </w:p>
          <w:p w:rsidR="00487D06" w:rsidRPr="00F95753" w:rsidRDefault="00487D06" w:rsidP="00160471">
            <w:pPr>
              <w:jc w:val="center"/>
              <w:rPr>
                <w:bCs/>
                <w:sz w:val="36"/>
                <w:szCs w:val="36"/>
              </w:rPr>
            </w:pPr>
          </w:p>
          <w:p w:rsidR="00487D06" w:rsidRPr="00F95753" w:rsidRDefault="00487D06" w:rsidP="00160471">
            <w:pPr>
              <w:jc w:val="center"/>
              <w:rPr>
                <w:bCs/>
                <w:sz w:val="36"/>
                <w:szCs w:val="36"/>
              </w:rPr>
            </w:pPr>
          </w:p>
          <w:p w:rsidR="009C2BF5" w:rsidRPr="00487D06" w:rsidRDefault="00CD0109" w:rsidP="00CD0109">
            <w:pPr>
              <w:jc w:val="center"/>
              <w:rPr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fldChar w:fldCharType="begin"/>
            </w:r>
            <w:r>
              <w:rPr>
                <w:bCs/>
                <w:sz w:val="36"/>
                <w:szCs w:val="36"/>
              </w:rPr>
              <w:instrText xml:space="preserve"> MACROBUTTON nomacro [Författare] </w:instrText>
            </w:r>
            <w:r>
              <w:rPr>
                <w:bCs/>
                <w:sz w:val="36"/>
                <w:szCs w:val="36"/>
              </w:rPr>
              <w:fldChar w:fldCharType="end"/>
            </w:r>
          </w:p>
        </w:tc>
      </w:tr>
    </w:tbl>
    <w:p w:rsidR="00184B23" w:rsidRDefault="00184B23"/>
    <w:p w:rsidR="00487D06" w:rsidRDefault="00487D06"/>
    <w:p w:rsidR="00487D06" w:rsidRDefault="00487D06"/>
    <w:p w:rsidR="008C0095" w:rsidRPr="00487D06" w:rsidRDefault="008C0095"/>
    <w:p w:rsidR="00022B0E" w:rsidRDefault="00F95753" w:rsidP="0044576A">
      <w:pPr>
        <w:jc w:val="center"/>
        <w:rPr>
          <w:sz w:val="28"/>
          <w:szCs w:val="28"/>
        </w:rPr>
      </w:pPr>
      <w:r>
        <w:rPr>
          <w:sz w:val="28"/>
          <w:szCs w:val="28"/>
        </w:rPr>
        <w:t>Kommitté</w:t>
      </w:r>
      <w:bookmarkStart w:id="0" w:name="Kommitte"/>
      <w:r w:rsidR="00CD0109">
        <w:rPr>
          <w:sz w:val="28"/>
          <w:szCs w:val="28"/>
        </w:rPr>
        <w:t xml:space="preserve"> </w:t>
      </w:r>
      <w:r w:rsidR="00CD0109">
        <w:rPr>
          <w:sz w:val="28"/>
          <w:szCs w:val="28"/>
        </w:rPr>
        <w:fldChar w:fldCharType="begin"/>
      </w:r>
      <w:r w:rsidR="00CD0109">
        <w:rPr>
          <w:sz w:val="28"/>
          <w:szCs w:val="28"/>
        </w:rPr>
        <w:instrText xml:space="preserve"> MACROBUTTON nomacro ##### </w:instrText>
      </w:r>
      <w:r w:rsidR="00CD0109">
        <w:rPr>
          <w:sz w:val="28"/>
          <w:szCs w:val="28"/>
        </w:rPr>
        <w:fldChar w:fldCharType="end"/>
      </w:r>
      <w:r w:rsidR="0034616A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publicer</w:t>
      </w:r>
      <w:r w:rsidR="00CD0109">
        <w:rPr>
          <w:sz w:val="28"/>
          <w:szCs w:val="28"/>
        </w:rPr>
        <w:t>ad</w:t>
      </w:r>
      <w:bookmarkStart w:id="1" w:name="PublDatum"/>
      <w:r w:rsidR="009D4295">
        <w:rPr>
          <w:sz w:val="28"/>
          <w:szCs w:val="28"/>
        </w:rPr>
        <w:t xml:space="preserve"> 20</w:t>
      </w:r>
      <w:r w:rsidR="009D4295">
        <w:rPr>
          <w:sz w:val="28"/>
          <w:szCs w:val="28"/>
        </w:rPr>
        <w:fldChar w:fldCharType="begin"/>
      </w:r>
      <w:r w:rsidR="009D4295">
        <w:rPr>
          <w:sz w:val="28"/>
          <w:szCs w:val="28"/>
        </w:rPr>
        <w:instrText xml:space="preserve"> MACROBUTTON nomacro ##</w:instrText>
      </w:r>
      <w:r w:rsidR="009D4295">
        <w:rPr>
          <w:sz w:val="28"/>
          <w:szCs w:val="28"/>
        </w:rPr>
        <w:fldChar w:fldCharType="end"/>
      </w:r>
      <w:r w:rsidR="009D4295">
        <w:rPr>
          <w:sz w:val="28"/>
          <w:szCs w:val="28"/>
        </w:rPr>
        <w:t>-</w:t>
      </w:r>
      <w:r w:rsidR="009D4295">
        <w:rPr>
          <w:sz w:val="28"/>
          <w:szCs w:val="28"/>
        </w:rPr>
        <w:fldChar w:fldCharType="begin"/>
      </w:r>
      <w:r w:rsidR="009D4295">
        <w:rPr>
          <w:sz w:val="28"/>
          <w:szCs w:val="28"/>
        </w:rPr>
        <w:instrText xml:space="preserve"> MACROBUTTON nomacro ##</w:instrText>
      </w:r>
      <w:r w:rsidR="009D4295">
        <w:rPr>
          <w:sz w:val="28"/>
          <w:szCs w:val="28"/>
        </w:rPr>
        <w:fldChar w:fldCharType="end"/>
      </w:r>
      <w:r w:rsidR="009D4295">
        <w:rPr>
          <w:sz w:val="28"/>
          <w:szCs w:val="28"/>
        </w:rPr>
        <w:t>-</w:t>
      </w:r>
      <w:r w:rsidR="009D4295">
        <w:rPr>
          <w:sz w:val="28"/>
          <w:szCs w:val="28"/>
        </w:rPr>
        <w:fldChar w:fldCharType="begin"/>
      </w:r>
      <w:r w:rsidR="009D4295">
        <w:rPr>
          <w:sz w:val="28"/>
          <w:szCs w:val="28"/>
        </w:rPr>
        <w:instrText xml:space="preserve"> MACROBUTTON nomacro ##</w:instrText>
      </w:r>
      <w:r w:rsidR="009D4295">
        <w:rPr>
          <w:sz w:val="28"/>
          <w:szCs w:val="28"/>
        </w:rPr>
        <w:fldChar w:fldCharType="end"/>
      </w:r>
      <w:r w:rsidR="0067497C">
        <w:rPr>
          <w:sz w:val="28"/>
          <w:szCs w:val="28"/>
        </w:rPr>
        <w:t xml:space="preserve"> </w:t>
      </w:r>
      <w:bookmarkEnd w:id="1"/>
    </w:p>
    <w:p w:rsidR="009E7562" w:rsidRPr="00F95753" w:rsidRDefault="009E7562" w:rsidP="0044576A">
      <w:pPr>
        <w:jc w:val="center"/>
        <w:rPr>
          <w:sz w:val="28"/>
          <w:szCs w:val="28"/>
        </w:rPr>
      </w:pPr>
      <w:r>
        <w:rPr>
          <w:sz w:val="28"/>
          <w:szCs w:val="28"/>
        </w:rPr>
        <w:t>Öppen 20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nomacro ##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-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nomacro ##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-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MACROBUTTON nomacro ## </w:instrText>
      </w:r>
      <w:r>
        <w:rPr>
          <w:sz w:val="28"/>
          <w:szCs w:val="28"/>
        </w:rPr>
        <w:fldChar w:fldCharType="end"/>
      </w:r>
    </w:p>
    <w:p w:rsidR="00022B0E" w:rsidRDefault="00022B0E"/>
    <w:p w:rsidR="00F9546A" w:rsidRDefault="00F9546A">
      <w:pPr>
        <w:rPr>
          <w:i/>
          <w:color w:val="FF0000"/>
        </w:rPr>
      </w:pPr>
      <w:r w:rsidRPr="00F9546A">
        <w:rPr>
          <w:i/>
          <w:color w:val="FF0000"/>
        </w:rPr>
        <w:t xml:space="preserve">[En slutrapport skall vara överskådlig och lättläst. </w:t>
      </w:r>
      <w:r>
        <w:rPr>
          <w:i/>
          <w:color w:val="FF0000"/>
        </w:rPr>
        <w:t xml:space="preserve">Normalomfattningen är ca. </w:t>
      </w:r>
      <w:r w:rsidRPr="00F9546A">
        <w:rPr>
          <w:i/>
          <w:color w:val="FF0000"/>
        </w:rPr>
        <w:t>20 sidor</w:t>
      </w:r>
      <w:r>
        <w:rPr>
          <w:i/>
          <w:color w:val="FF0000"/>
        </w:rPr>
        <w:t xml:space="preserve"> plus bilagor</w:t>
      </w:r>
      <w:r w:rsidRPr="00F9546A">
        <w:rPr>
          <w:i/>
          <w:color w:val="FF0000"/>
        </w:rPr>
        <w:t>, detaljerad information publiceras företrädesvis i delrapporter</w:t>
      </w:r>
      <w:r>
        <w:rPr>
          <w:i/>
          <w:color w:val="FF0000"/>
        </w:rPr>
        <w:t>]</w:t>
      </w:r>
      <w:r w:rsidR="00AF3AFA">
        <w:rPr>
          <w:i/>
          <w:color w:val="FF0000"/>
        </w:rPr>
        <w:t>.</w:t>
      </w:r>
    </w:p>
    <w:p w:rsidR="00487D06" w:rsidRPr="00F9546A" w:rsidRDefault="00F9546A">
      <w:pPr>
        <w:rPr>
          <w:i/>
          <w:color w:val="FF0000"/>
        </w:rPr>
      </w:pPr>
      <w:r>
        <w:rPr>
          <w:i/>
          <w:color w:val="FF0000"/>
        </w:rPr>
        <w:t>[</w:t>
      </w:r>
      <w:r w:rsidRPr="00F9546A">
        <w:rPr>
          <w:i/>
          <w:color w:val="FF0000"/>
        </w:rPr>
        <w:t xml:space="preserve">Rapportspråket - svenska eller </w:t>
      </w:r>
      <w:proofErr w:type="gramStart"/>
      <w:r w:rsidRPr="00F9546A">
        <w:rPr>
          <w:i/>
          <w:color w:val="FF0000"/>
        </w:rPr>
        <w:t>engelska  -</w:t>
      </w:r>
      <w:proofErr w:type="gramEnd"/>
      <w:r w:rsidRPr="00F9546A">
        <w:rPr>
          <w:i/>
          <w:color w:val="FF0000"/>
        </w:rPr>
        <w:t xml:space="preserve"> beslutas av projektkommittén]</w:t>
      </w:r>
    </w:p>
    <w:p w:rsidR="00326BA4" w:rsidRPr="00487D06" w:rsidRDefault="00DD37F6">
      <w:r>
        <w:rPr>
          <w:rFonts w:ascii="Oswald" w:hAnsi="Oswald"/>
          <w:noProof/>
          <w:lang w:eastAsia="sv-SE"/>
        </w:rPr>
        <w:drawing>
          <wp:inline distT="0" distB="0" distL="0" distR="0" wp14:anchorId="1BC03161" wp14:editId="1BC03162">
            <wp:extent cx="5730603" cy="1769745"/>
            <wp:effectExtent l="0" t="0" r="3810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liska material och VINNOVAs logolimp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03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BA4" w:rsidRPr="007777D2" w:rsidRDefault="00326BA4">
      <w:pPr>
        <w:sectPr w:rsidR="00326BA4" w:rsidRPr="007777D2" w:rsidSect="00E51A23">
          <w:headerReference w:type="default" r:id="rId12"/>
          <w:footerReference w:type="even" r:id="rId13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7777D2">
        <w:rPr>
          <w:b/>
          <w:vanish/>
          <w:color w:val="FF0000"/>
        </w:rPr>
        <w:t>Radera ej denna rad</w:t>
      </w:r>
    </w:p>
    <w:p w:rsidR="00AD184E" w:rsidRPr="00AD184E" w:rsidRDefault="00AD184E" w:rsidP="00AD184E">
      <w:pPr>
        <w:rPr>
          <w:rFonts w:ascii="Arial" w:hAnsi="Arial" w:cs="Arial"/>
          <w:b/>
          <w:sz w:val="28"/>
          <w:szCs w:val="28"/>
          <w:lang w:eastAsia="sv-SE"/>
        </w:rPr>
      </w:pPr>
      <w:r w:rsidRPr="00AD184E">
        <w:rPr>
          <w:rFonts w:ascii="Arial" w:hAnsi="Arial" w:cs="Arial"/>
          <w:b/>
          <w:sz w:val="28"/>
          <w:szCs w:val="28"/>
          <w:lang w:eastAsia="sv-SE"/>
        </w:rPr>
        <w:lastRenderedPageBreak/>
        <w:t>Distribution</w:t>
      </w:r>
    </w:p>
    <w:p w:rsidR="00AD184E" w:rsidRDefault="00AD184E" w:rsidP="00AD184E">
      <w:pPr>
        <w:rPr>
          <w:lang w:eastAsia="sv-SE"/>
        </w:rPr>
      </w:pPr>
    </w:p>
    <w:p w:rsidR="00AD184E" w:rsidRDefault="00AD184E" w:rsidP="00AD184E">
      <w:pPr>
        <w:rPr>
          <w:lang w:eastAsia="sv-SE"/>
        </w:rPr>
      </w:pPr>
      <w:r>
        <w:rPr>
          <w:lang w:eastAsia="sv-SE"/>
        </w:rPr>
        <w:t>Denna rapport är öppen endast för personer inom följande företag som delta</w:t>
      </w:r>
      <w:r w:rsidR="00FE5402">
        <w:rPr>
          <w:lang w:eastAsia="sv-SE"/>
        </w:rPr>
        <w:t xml:space="preserve">git i projektet </w:t>
      </w:r>
      <w:r w:rsidR="00FE5402" w:rsidRPr="00FE5402">
        <w:rPr>
          <w:color w:val="FF0000"/>
          <w:lang w:eastAsia="sv-SE"/>
        </w:rPr>
        <w:t>[ange projekt här]</w:t>
      </w:r>
    </w:p>
    <w:p w:rsidR="00AD184E" w:rsidRDefault="00AD184E" w:rsidP="00AD184E">
      <w:pPr>
        <w:rPr>
          <w:lang w:eastAsia="sv-SE"/>
        </w:rPr>
      </w:pPr>
    </w:p>
    <w:p w:rsidR="00FE5402" w:rsidRDefault="00FE5402" w:rsidP="00AD184E">
      <w:pPr>
        <w:rPr>
          <w:lang w:eastAsia="sv-SE"/>
        </w:rPr>
      </w:pPr>
    </w:p>
    <w:p w:rsidR="00AD184E" w:rsidRPr="00FE5402" w:rsidRDefault="00FE5402" w:rsidP="00AD184E">
      <w:pPr>
        <w:rPr>
          <w:color w:val="FF0000"/>
        </w:rPr>
      </w:pPr>
      <w:r w:rsidRPr="00FE5402">
        <w:rPr>
          <w:color w:val="FF0000"/>
        </w:rPr>
        <w:t>[lista företagen här]</w:t>
      </w:r>
    </w:p>
    <w:p w:rsidR="00FE5402" w:rsidRDefault="00FE5402" w:rsidP="00AD184E"/>
    <w:p w:rsidR="00FE5402" w:rsidRDefault="00FE5402" w:rsidP="00AD184E"/>
    <w:p w:rsidR="00AD184E" w:rsidRPr="0044576A" w:rsidRDefault="00AD184E" w:rsidP="00AD184E">
      <w:pPr>
        <w:rPr>
          <w:b/>
        </w:rPr>
        <w:sectPr w:rsidR="00AD184E" w:rsidRPr="0044576A">
          <w:headerReference w:type="default" r:id="rId14"/>
          <w:footerReference w:type="default" r:id="rId15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44576A">
        <w:rPr>
          <w:b/>
          <w:vanish/>
          <w:color w:val="FF0000"/>
        </w:rPr>
        <w:t xml:space="preserve">Radera ej denna rad </w:t>
      </w:r>
    </w:p>
    <w:p w:rsidR="00510612" w:rsidRPr="008365EC" w:rsidRDefault="00F95753" w:rsidP="00510612">
      <w:pPr>
        <w:spacing w:after="200"/>
        <w:rPr>
          <w:rFonts w:ascii="Arial" w:hAnsi="Arial" w:cs="Arial"/>
          <w:b/>
          <w:bCs/>
          <w:sz w:val="28"/>
          <w:szCs w:val="28"/>
          <w:lang w:eastAsia="sv-SE"/>
        </w:rPr>
      </w:pPr>
      <w:r>
        <w:rPr>
          <w:rFonts w:ascii="Arial" w:hAnsi="Arial" w:cs="Arial"/>
          <w:b/>
          <w:bCs/>
          <w:sz w:val="28"/>
          <w:szCs w:val="28"/>
          <w:lang w:eastAsia="sv-SE"/>
        </w:rPr>
        <w:lastRenderedPageBreak/>
        <w:t>Sammanfattning</w:t>
      </w:r>
    </w:p>
    <w:p w:rsidR="0095785C" w:rsidRPr="00F95753" w:rsidRDefault="0095785C" w:rsidP="001607C7">
      <w:pPr>
        <w:jc w:val="both"/>
      </w:pPr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>
        <w:rPr>
          <w:i/>
          <w:color w:val="FF0000"/>
        </w:rPr>
        <w:t>[</w:t>
      </w:r>
      <w:r w:rsidRPr="0095785C">
        <w:rPr>
          <w:i/>
          <w:color w:val="FF0000"/>
        </w:rPr>
        <w:t xml:space="preserve">Sammanfattningen ska vara på max en halv A4-sida och innehålla en beskrivning av uppnådda resultat. Tolkningen av dessa tillsammans med kommitténs slutsatser ska också finnas med. Avstå från att beskriva enbart utförda aktiviteter! </w:t>
      </w:r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Projektets resultat ska sättas i ett bredare sammanhang. Beskriv vilken nytta har projektet medfört för företagen och vetenskapen.</w:t>
      </w:r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Genom sammanfattningen ska läsaren kunna tillgodogöra sig vad kommittén kommit fram till. Observera att endast den specialintresserade ska behöva läsa den fullständiga rapporten för att ta del av dess innehåll</w:t>
      </w:r>
      <w:r>
        <w:rPr>
          <w:i/>
          <w:color w:val="FF0000"/>
        </w:rPr>
        <w:t>]</w:t>
      </w:r>
      <w:r w:rsidRPr="0095785C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510612" w:rsidRDefault="00510612" w:rsidP="00510612">
      <w:pPr>
        <w:rPr>
          <w:bCs/>
          <w:i/>
          <w:color w:val="FF0000"/>
          <w:lang w:eastAsia="sv-SE"/>
        </w:rPr>
      </w:pPr>
    </w:p>
    <w:p w:rsidR="0095785C" w:rsidRPr="0095785C" w:rsidRDefault="0095785C" w:rsidP="00510612">
      <w:pPr>
        <w:rPr>
          <w:bCs/>
          <w:i/>
          <w:color w:val="FF0000"/>
          <w:lang w:eastAsia="sv-SE"/>
        </w:rPr>
      </w:pPr>
    </w:p>
    <w:p w:rsidR="0095785C" w:rsidRPr="008365EC" w:rsidRDefault="0095785C" w:rsidP="0095785C">
      <w:pPr>
        <w:spacing w:after="200"/>
        <w:rPr>
          <w:rFonts w:ascii="Arial" w:hAnsi="Arial" w:cs="Arial"/>
          <w:b/>
          <w:bCs/>
          <w:sz w:val="28"/>
          <w:szCs w:val="28"/>
          <w:lang w:eastAsia="sv-SE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sv-SE"/>
        </w:rPr>
        <w:t>Summary</w:t>
      </w:r>
      <w:proofErr w:type="spellEnd"/>
    </w:p>
    <w:p w:rsidR="00487D06" w:rsidRPr="0095785C" w:rsidRDefault="0095785C" w:rsidP="00510612">
      <w:pPr>
        <w:rPr>
          <w:bCs/>
          <w:i/>
          <w:color w:val="FF0000"/>
          <w:lang w:eastAsia="sv-SE"/>
        </w:rPr>
      </w:pPr>
      <w:r>
        <w:rPr>
          <w:bCs/>
          <w:i/>
          <w:color w:val="FF0000"/>
          <w:lang w:eastAsia="sv-SE"/>
        </w:rPr>
        <w:t>[</w:t>
      </w:r>
      <w:r w:rsidRPr="0095785C">
        <w:rPr>
          <w:bCs/>
          <w:i/>
          <w:color w:val="FF0000"/>
          <w:lang w:eastAsia="sv-SE"/>
        </w:rPr>
        <w:t>Som ovan fast på engelska</w:t>
      </w:r>
      <w:r>
        <w:rPr>
          <w:bCs/>
          <w:i/>
          <w:color w:val="FF0000"/>
          <w:lang w:eastAsia="sv-SE"/>
        </w:rPr>
        <w:t>]</w:t>
      </w:r>
    </w:p>
    <w:p w:rsidR="0095785C" w:rsidRDefault="0095785C" w:rsidP="00510612">
      <w:pPr>
        <w:rPr>
          <w:bCs/>
          <w:lang w:eastAsia="sv-SE"/>
        </w:rPr>
      </w:pPr>
    </w:p>
    <w:p w:rsidR="0095785C" w:rsidRDefault="0095785C" w:rsidP="00510612">
      <w:pPr>
        <w:rPr>
          <w:bCs/>
          <w:lang w:eastAsia="sv-SE"/>
        </w:rPr>
      </w:pPr>
    </w:p>
    <w:p w:rsidR="0095785C" w:rsidRDefault="0095785C" w:rsidP="00510612">
      <w:pPr>
        <w:rPr>
          <w:bCs/>
          <w:lang w:eastAsia="sv-SE"/>
        </w:rPr>
      </w:pPr>
    </w:p>
    <w:p w:rsidR="0095785C" w:rsidRPr="00A51E04" w:rsidRDefault="0095785C" w:rsidP="00510612">
      <w:pPr>
        <w:rPr>
          <w:bCs/>
          <w:lang w:eastAsia="sv-SE"/>
        </w:rPr>
      </w:pPr>
    </w:p>
    <w:p w:rsidR="00487D06" w:rsidRPr="00F95753" w:rsidRDefault="00F95753" w:rsidP="00AC28EE">
      <w:pPr>
        <w:spacing w:after="120"/>
      </w:pPr>
      <w:r w:rsidRPr="00F95753">
        <w:rPr>
          <w:rFonts w:ascii="Arial" w:hAnsi="Arial" w:cs="Arial"/>
          <w:b/>
          <w:bCs/>
          <w:lang w:eastAsia="sv-SE"/>
        </w:rPr>
        <w:t>Nyckelord</w:t>
      </w:r>
      <w:r w:rsidR="00510612" w:rsidRPr="00F95753">
        <w:rPr>
          <w:rFonts w:ascii="Arial" w:hAnsi="Arial" w:cs="Arial"/>
          <w:b/>
          <w:bCs/>
          <w:lang w:eastAsia="sv-SE"/>
        </w:rPr>
        <w:t xml:space="preserve">: </w:t>
      </w:r>
    </w:p>
    <w:p w:rsidR="00A51E04" w:rsidRPr="0095785C" w:rsidRDefault="00A51E04" w:rsidP="00552D09">
      <w:pPr>
        <w:rPr>
          <w:i/>
          <w:color w:val="FF0000"/>
        </w:rPr>
      </w:pPr>
      <w:r w:rsidRPr="0095785C">
        <w:rPr>
          <w:i/>
          <w:color w:val="FF0000"/>
        </w:rPr>
        <w:fldChar w:fldCharType="begin"/>
      </w:r>
      <w:r w:rsidRPr="0095785C">
        <w:rPr>
          <w:i/>
          <w:color w:val="FF0000"/>
        </w:rPr>
        <w:instrText xml:space="preserve"> MACROBUTTON nomacro [Nyckelord</w:instrText>
      </w:r>
      <w:r w:rsidR="00AC28EE" w:rsidRPr="0095785C">
        <w:rPr>
          <w:i/>
          <w:color w:val="FF0000"/>
        </w:rPr>
        <w:instrText>en</w:instrText>
      </w:r>
      <w:r w:rsidRPr="0095785C">
        <w:rPr>
          <w:i/>
          <w:color w:val="FF0000"/>
        </w:rPr>
        <w:instrText xml:space="preserve"> skrivs på engelska]</w:instrText>
      </w:r>
      <w:r w:rsidRPr="0095785C">
        <w:rPr>
          <w:i/>
          <w:color w:val="FF0000"/>
        </w:rPr>
        <w:fldChar w:fldCharType="end"/>
      </w:r>
    </w:p>
    <w:p w:rsidR="00A51E04" w:rsidRDefault="00A51E04" w:rsidP="00552D09"/>
    <w:p w:rsidR="00552D09" w:rsidRPr="0044576A" w:rsidRDefault="00552D09" w:rsidP="00552D09">
      <w:pPr>
        <w:rPr>
          <w:b/>
        </w:rPr>
        <w:sectPr w:rsidR="00552D09" w:rsidRPr="0044576A">
          <w:headerReference w:type="default" r:id="rId16"/>
          <w:footerReference w:type="default" r:id="rId17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44576A">
        <w:rPr>
          <w:b/>
          <w:vanish/>
          <w:color w:val="FF0000"/>
        </w:rPr>
        <w:t xml:space="preserve">Radera ej denna rad </w:t>
      </w:r>
    </w:p>
    <w:sdt>
      <w:sdtPr>
        <w:rPr>
          <w:rFonts w:ascii="Times New Roman" w:eastAsia="Times New Roman" w:hAnsi="Times New Roman" w:cs="Times New Roman"/>
          <w:b w:val="0"/>
          <w:bCs w:val="0"/>
          <w:caps w:val="0"/>
          <w:color w:val="auto"/>
          <w:sz w:val="24"/>
          <w:szCs w:val="24"/>
          <w:lang w:eastAsia="en-US"/>
        </w:rPr>
        <w:id w:val="-189909651"/>
        <w:docPartObj>
          <w:docPartGallery w:val="Table of Contents"/>
          <w:docPartUnique/>
        </w:docPartObj>
      </w:sdtPr>
      <w:sdtEndPr/>
      <w:sdtContent>
        <w:p w:rsidR="001463F1" w:rsidRPr="001463F1" w:rsidRDefault="001463F1">
          <w:pPr>
            <w:pStyle w:val="Innehllsfrteckningsrubrik"/>
            <w:rPr>
              <w:rFonts w:ascii="Arial" w:hAnsi="Arial" w:cs="Arial"/>
              <w:color w:val="auto"/>
            </w:rPr>
          </w:pPr>
          <w:r w:rsidRPr="001463F1">
            <w:rPr>
              <w:rFonts w:ascii="Arial" w:hAnsi="Arial" w:cs="Arial"/>
              <w:color w:val="auto"/>
            </w:rPr>
            <w:t>Innehållsförteckning</w:t>
          </w:r>
        </w:p>
        <w:p w:rsidR="002B1820" w:rsidRDefault="001463F1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9233091" w:history="1">
            <w:r w:rsidR="002B1820" w:rsidRPr="00313854">
              <w:rPr>
                <w:rStyle w:val="Hyperlnk"/>
              </w:rPr>
              <w:t>1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Inledning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_Toc399233091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2" w:history="1">
            <w:r w:rsidR="002B1820" w:rsidRPr="00313854">
              <w:rPr>
                <w:rStyle w:val="Hyperlnk"/>
              </w:rPr>
              <w:t>2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Mål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_Toc399233092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3" w:history="1">
            <w:r w:rsidR="002B1820" w:rsidRPr="00313854">
              <w:rPr>
                <w:rStyle w:val="Hyperlnk"/>
              </w:rPr>
              <w:t>3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Teoretisk/teknisk bakgrund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_Toc399233093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4" w:history="1">
            <w:r w:rsidR="002B1820" w:rsidRPr="00313854">
              <w:rPr>
                <w:rStyle w:val="Hyperlnk"/>
              </w:rPr>
              <w:t>4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Metod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_Toc399233094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5" w:history="1">
            <w:r w:rsidR="002B1820" w:rsidRPr="00313854">
              <w:rPr>
                <w:rStyle w:val="Hyperlnk"/>
              </w:rPr>
              <w:t>5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Resultat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_Toc399233095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6" w:history="1">
            <w:r w:rsidR="002B1820" w:rsidRPr="00313854">
              <w:rPr>
                <w:rStyle w:val="Hyperlnk"/>
              </w:rPr>
              <w:t>6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Diskussion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_Toc399233096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7" w:history="1">
            <w:r w:rsidR="002B1820" w:rsidRPr="00313854">
              <w:rPr>
                <w:rStyle w:val="Hyperlnk"/>
              </w:rPr>
              <w:t>7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Slutsatser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_Toc399233097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8" w:history="1">
            <w:r w:rsidR="002B1820" w:rsidRPr="00313854">
              <w:rPr>
                <w:rStyle w:val="Hyperlnk"/>
              </w:rPr>
              <w:t>8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Nyttiggörande av resultat och fortsatt arbete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_Toc399233098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099" w:history="1">
            <w:r w:rsidR="002B1820" w:rsidRPr="00313854">
              <w:rPr>
                <w:rStyle w:val="Hyperlnk"/>
              </w:rPr>
              <w:t>9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Hållbarhet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_Toc399233099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100" w:history="1">
            <w:r w:rsidR="002B1820" w:rsidRPr="00313854">
              <w:rPr>
                <w:rStyle w:val="Hyperlnk"/>
              </w:rPr>
              <w:t>10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Referenser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_Toc399233100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1"/>
            <w:rPr>
              <w:rFonts w:asciiTheme="minorHAnsi" w:eastAsiaTheme="minorEastAsia" w:hAnsiTheme="minorHAnsi" w:cstheme="minorBidi"/>
              <w:b w:val="0"/>
            </w:rPr>
          </w:pPr>
          <w:hyperlink w:anchor="_Toc399233101" w:history="1">
            <w:r w:rsidR="002B1820" w:rsidRPr="00313854">
              <w:rPr>
                <w:rStyle w:val="Hyperlnk"/>
              </w:rPr>
              <w:t>11</w:t>
            </w:r>
            <w:r w:rsidR="002B1820">
              <w:rPr>
                <w:rFonts w:asciiTheme="minorHAnsi" w:eastAsiaTheme="minorEastAsia" w:hAnsiTheme="minorHAnsi" w:cstheme="minorBidi"/>
                <w:b w:val="0"/>
              </w:rPr>
              <w:tab/>
            </w:r>
            <w:r w:rsidR="002B1820" w:rsidRPr="00313854">
              <w:rPr>
                <w:rStyle w:val="Hyperlnk"/>
              </w:rPr>
              <w:t>Bilagor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_Toc399233101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233102" w:history="1">
            <w:r w:rsidR="002B1820" w:rsidRPr="00313854">
              <w:rPr>
                <w:rStyle w:val="Hyperlnk"/>
              </w:rPr>
              <w:t>11.1</w:t>
            </w:r>
            <w:r w:rsidR="002B182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B1820" w:rsidRPr="00313854">
              <w:rPr>
                <w:rStyle w:val="Hyperlnk"/>
              </w:rPr>
              <w:t>Bilaga 1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_Toc399233102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233103" w:history="1">
            <w:r w:rsidR="002B1820" w:rsidRPr="00313854">
              <w:rPr>
                <w:rStyle w:val="Hyperlnk"/>
              </w:rPr>
              <w:t>11.2</w:t>
            </w:r>
            <w:r w:rsidR="002B182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B1820" w:rsidRPr="00313854">
              <w:rPr>
                <w:rStyle w:val="Hyperlnk"/>
              </w:rPr>
              <w:t>Bilaga 2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_Toc399233103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233104" w:history="1">
            <w:r w:rsidR="002B1820" w:rsidRPr="00313854">
              <w:rPr>
                <w:rStyle w:val="Hyperlnk"/>
              </w:rPr>
              <w:t>11.3</w:t>
            </w:r>
            <w:r w:rsidR="002B182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B1820" w:rsidRPr="00313854">
              <w:rPr>
                <w:rStyle w:val="Hyperlnk"/>
              </w:rPr>
              <w:t>Bilaga 3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_Toc399233104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2B1820" w:rsidRDefault="00D751FA">
          <w:pPr>
            <w:pStyle w:val="Innehll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9233105" w:history="1">
            <w:r w:rsidR="002B1820" w:rsidRPr="00313854">
              <w:rPr>
                <w:rStyle w:val="Hyperlnk"/>
              </w:rPr>
              <w:t>11.4</w:t>
            </w:r>
            <w:r w:rsidR="002B1820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B1820" w:rsidRPr="00313854">
              <w:rPr>
                <w:rStyle w:val="Hyperlnk"/>
              </w:rPr>
              <w:t>Bilaga 4</w:t>
            </w:r>
            <w:r w:rsidR="002B1820">
              <w:rPr>
                <w:webHidden/>
              </w:rPr>
              <w:tab/>
            </w:r>
            <w:r w:rsidR="002B1820">
              <w:rPr>
                <w:webHidden/>
              </w:rPr>
              <w:fldChar w:fldCharType="begin"/>
            </w:r>
            <w:r w:rsidR="002B1820">
              <w:rPr>
                <w:webHidden/>
              </w:rPr>
              <w:instrText xml:space="preserve"> PAGEREF _Toc399233105 \h </w:instrText>
            </w:r>
            <w:r w:rsidR="002B1820">
              <w:rPr>
                <w:webHidden/>
              </w:rPr>
            </w:r>
            <w:r w:rsidR="002B1820">
              <w:rPr>
                <w:webHidden/>
              </w:rPr>
              <w:fldChar w:fldCharType="separate"/>
            </w:r>
            <w:r w:rsidR="001244FB">
              <w:rPr>
                <w:webHidden/>
              </w:rPr>
              <w:t>3</w:t>
            </w:r>
            <w:r w:rsidR="002B1820">
              <w:rPr>
                <w:webHidden/>
              </w:rPr>
              <w:fldChar w:fldCharType="end"/>
            </w:r>
          </w:hyperlink>
        </w:p>
        <w:p w:rsidR="001463F1" w:rsidRDefault="001463F1">
          <w:r>
            <w:rPr>
              <w:b/>
              <w:bCs/>
            </w:rPr>
            <w:fldChar w:fldCharType="end"/>
          </w:r>
        </w:p>
      </w:sdtContent>
    </w:sdt>
    <w:p w:rsidR="00E51A23" w:rsidRPr="00E51A23" w:rsidRDefault="00E51A23">
      <w:pPr>
        <w:rPr>
          <w:b/>
          <w:vanish/>
        </w:rPr>
      </w:pPr>
    </w:p>
    <w:p w:rsidR="00326BA4" w:rsidRPr="006B26AB" w:rsidRDefault="00326BA4">
      <w:pPr>
        <w:rPr>
          <w:b/>
        </w:rPr>
        <w:sectPr w:rsidR="00326BA4" w:rsidRPr="006B26AB">
          <w:headerReference w:type="default" r:id="rId18"/>
          <w:footerReference w:type="default" r:id="rId19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326BA4" w:rsidRPr="00D42D70" w:rsidRDefault="00A51E04" w:rsidP="00D42D70">
      <w:pPr>
        <w:pStyle w:val="Rubrik1"/>
      </w:pPr>
      <w:bookmarkStart w:id="3" w:name="Rubriken"/>
      <w:bookmarkStart w:id="4" w:name="_Toc69530391"/>
      <w:bookmarkStart w:id="5" w:name="_Toc399233091"/>
      <w:r w:rsidRPr="00D42D70">
        <w:lastRenderedPageBreak/>
        <w:t>Inledning</w:t>
      </w:r>
      <w:bookmarkEnd w:id="3"/>
      <w:bookmarkEnd w:id="4"/>
      <w:bookmarkEnd w:id="5"/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>
        <w:rPr>
          <w:i/>
          <w:color w:val="FF0000"/>
        </w:rPr>
        <w:t>[</w:t>
      </w:r>
      <w:r w:rsidRPr="0095785C">
        <w:rPr>
          <w:i/>
          <w:color w:val="FF0000"/>
        </w:rPr>
        <w:t>Beskriv syftet med arbetet på ett klart sätt så att läsaren direkt förstår problemställningen och därigenom snabbt kommer in i rapporten. Utgå från vad som angavs i ansökan + ev. programbeskrivning.</w:t>
      </w:r>
    </w:p>
    <w:p w:rsidR="0095785C" w:rsidRPr="0095785C" w:rsidRDefault="0095785C" w:rsidP="0095785C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 xml:space="preserve">Beskriv den industriella och vetenskapliga problemställningen. 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Vilket industriellt behov/problem vill vi adressera?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Vad händer om vi inte adresserar problemet/behovet?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Vilken är den direkta industrinyttan av ett framgångsrikt projekt?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Vilken kunskapslucka ska projektet fylla?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Vilket är det vetenskapliga nyhetsvärdet?</w:t>
      </w:r>
    </w:p>
    <w:p w:rsidR="0095785C" w:rsidRPr="0095785C" w:rsidRDefault="0095785C" w:rsidP="0095785C">
      <w:pPr>
        <w:numPr>
          <w:ilvl w:val="0"/>
          <w:numId w:val="20"/>
        </w:numPr>
        <w:tabs>
          <w:tab w:val="left" w:pos="0"/>
          <w:tab w:val="left" w:pos="426"/>
        </w:tabs>
        <w:ind w:left="0" w:firstLine="0"/>
        <w:rPr>
          <w:i/>
          <w:color w:val="FF0000"/>
        </w:rPr>
      </w:pPr>
      <w:r w:rsidRPr="0095785C">
        <w:rPr>
          <w:i/>
          <w:color w:val="FF0000"/>
        </w:rPr>
        <w:t>Om projektet ingår i ett program, beskriv då också projektets plats i programmet.</w:t>
      </w:r>
      <w:r>
        <w:rPr>
          <w:i/>
          <w:color w:val="FF0000"/>
        </w:rPr>
        <w:t>]</w:t>
      </w:r>
      <w:r w:rsidRPr="0095785C">
        <w:rPr>
          <w:i/>
          <w:color w:val="FF0000"/>
        </w:rPr>
        <w:br/>
      </w:r>
    </w:p>
    <w:p w:rsidR="00A51E04" w:rsidRPr="006B26AB" w:rsidRDefault="00A51E04" w:rsidP="00A51E04"/>
    <w:p w:rsidR="00A51E04" w:rsidRPr="00D42D70" w:rsidRDefault="00AC28EE" w:rsidP="00D42D70">
      <w:pPr>
        <w:pStyle w:val="Rubrik1"/>
      </w:pPr>
      <w:bookmarkStart w:id="6" w:name="_Toc399233092"/>
      <w:r w:rsidRPr="00D42D70">
        <w:t>Mål</w:t>
      </w:r>
      <w:bookmarkEnd w:id="6"/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[Projektets mål ska framgå på ett tydligt sätt. Utgå från vad som angavs i ansökan + ev. programbeskrivning.</w:t>
      </w:r>
    </w:p>
    <w:p w:rsidR="0095785C" w:rsidRPr="0095785C" w:rsidRDefault="0095785C" w:rsidP="0095785C">
      <w:pPr>
        <w:numPr>
          <w:ilvl w:val="0"/>
          <w:numId w:val="21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 xml:space="preserve">Resultatmål 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Vad ska finnas vid programslut? T.ex. doktorsavhandling, ny metod, ny modell, ny processlösning, programvara.</w:t>
      </w:r>
    </w:p>
    <w:p w:rsidR="0095785C" w:rsidRPr="0095785C" w:rsidRDefault="0095785C" w:rsidP="0095785C">
      <w:pPr>
        <w:numPr>
          <w:ilvl w:val="0"/>
          <w:numId w:val="21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 xml:space="preserve">Effektmål 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Vilken industrinytta kan projektet skapa?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 xml:space="preserve">Vilken miljönytta kan projektet skapa? 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Vilken energibesparing kan projektet leda till?</w:t>
      </w:r>
    </w:p>
    <w:p w:rsidR="0095785C" w:rsidRPr="0095785C" w:rsidRDefault="0095785C" w:rsidP="0095785C">
      <w:pPr>
        <w:numPr>
          <w:ilvl w:val="0"/>
          <w:numId w:val="21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 xml:space="preserve">Om projektet ingår i ett program, beskriv hur projektet bidrar till att uppfylla programmets mål och visioner.] </w:t>
      </w:r>
    </w:p>
    <w:p w:rsidR="00A51E04" w:rsidRDefault="00A51E04"/>
    <w:p w:rsidR="00A51E04" w:rsidRPr="006B26AB" w:rsidRDefault="00A51E04"/>
    <w:p w:rsidR="00AC28EE" w:rsidRPr="006B26AB" w:rsidRDefault="00AC28EE" w:rsidP="00AC28EE">
      <w:pPr>
        <w:pStyle w:val="Rubrik1"/>
        <w:rPr>
          <w:lang w:val="sv-SE"/>
        </w:rPr>
      </w:pPr>
      <w:bookmarkStart w:id="7" w:name="_Toc399233093"/>
      <w:r>
        <w:rPr>
          <w:lang w:val="sv-SE"/>
        </w:rPr>
        <w:t>Teoretisk/teknisk bakgrund</w:t>
      </w:r>
      <w:bookmarkEnd w:id="7"/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[Beskriv nödvändig teoretisk bakgrund till frågeställningarna inom projektet.</w:t>
      </w:r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 xml:space="preserve">Beskriv ”State of the Art”; Vad har industri och forskningsorganisationer tidigare gjort inom området? 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Var befinner sig industrin FoU- och teknikmässigt inom det aktuella området?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Vilken kunskapsbas inom området finns redan hos industri och forskningsorganisationer?</w:t>
      </w:r>
    </w:p>
    <w:p w:rsidR="0095785C" w:rsidRPr="0095785C" w:rsidRDefault="0095785C" w:rsidP="0095785C">
      <w:pPr>
        <w:numPr>
          <w:ilvl w:val="1"/>
          <w:numId w:val="19"/>
        </w:numPr>
        <w:tabs>
          <w:tab w:val="left" w:pos="426"/>
        </w:tabs>
        <w:ind w:left="426"/>
        <w:rPr>
          <w:i/>
          <w:color w:val="FF0000"/>
        </w:rPr>
      </w:pPr>
      <w:r w:rsidRPr="0095785C">
        <w:rPr>
          <w:i/>
          <w:color w:val="FF0000"/>
        </w:rPr>
        <w:t>Vilka resultat finns publicerade inom området?]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sectPr w:rsidR="00AC28EE" w:rsidRPr="006B26AB" w:rsidSect="00E51A23">
          <w:footerReference w:type="default" r:id="rId20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AC28EE" w:rsidRPr="006B26AB" w:rsidRDefault="00AC28EE" w:rsidP="00AC28EE">
      <w:pPr>
        <w:pStyle w:val="Rubrik1"/>
        <w:rPr>
          <w:lang w:val="sv-SE"/>
        </w:rPr>
      </w:pPr>
      <w:bookmarkStart w:id="8" w:name="_Toc399233094"/>
      <w:r>
        <w:rPr>
          <w:lang w:val="sv-SE"/>
        </w:rPr>
        <w:lastRenderedPageBreak/>
        <w:t>Metod</w:t>
      </w:r>
      <w:bookmarkEnd w:id="8"/>
    </w:p>
    <w:p w:rsidR="0095785C" w:rsidRPr="0095785C" w:rsidRDefault="0095785C" w:rsidP="0095785C">
      <w:pPr>
        <w:tabs>
          <w:tab w:val="left" w:pos="142"/>
        </w:tabs>
        <w:rPr>
          <w:i/>
          <w:color w:val="FF0000"/>
        </w:rPr>
      </w:pPr>
      <w:r w:rsidRPr="0095785C">
        <w:rPr>
          <w:i/>
          <w:color w:val="FF0000"/>
        </w:rPr>
        <w:t>[Beskriv försöksutförandena/-uppställningarna och anledningarna till att försöken har utförts på de sätt de har gjorts.]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pStyle w:val="Rubrik1"/>
        <w:rPr>
          <w:lang w:val="sv-SE"/>
        </w:rPr>
      </w:pPr>
      <w:bookmarkStart w:id="9" w:name="_Toc399233095"/>
      <w:r>
        <w:rPr>
          <w:lang w:val="sv-SE"/>
        </w:rPr>
        <w:t>Resultat</w:t>
      </w:r>
      <w:bookmarkEnd w:id="9"/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[Redovisa resultaten – och enbart resultaten - från relevanta undersökningar, modellstudier, mätningar och uppföljningar. Undvik att kommentera resultaten annat än i de fall något enskilt värde måste uppmärksammas speciellt.</w:t>
      </w:r>
    </w:p>
    <w:p w:rsidR="0095785C" w:rsidRPr="0095785C" w:rsidRDefault="0095785C" w:rsidP="0095785C">
      <w:pPr>
        <w:tabs>
          <w:tab w:val="left" w:pos="0"/>
        </w:tabs>
        <w:rPr>
          <w:i/>
          <w:color w:val="FF0000"/>
        </w:rPr>
      </w:pPr>
      <w:r w:rsidRPr="0095785C">
        <w:rPr>
          <w:i/>
          <w:color w:val="FF0000"/>
        </w:rPr>
        <w:t>I undantagsfall, då forskningsuppgiftens karaktär inte medger annat tillvägagångssätt, kan resultaten diskuteras i kapitlet.]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pStyle w:val="Rubrik1"/>
        <w:rPr>
          <w:lang w:val="sv-SE"/>
        </w:rPr>
      </w:pPr>
      <w:bookmarkStart w:id="10" w:name="_Toc399233096"/>
      <w:r>
        <w:rPr>
          <w:lang w:val="sv-SE"/>
        </w:rPr>
        <w:t>Diskussion</w:t>
      </w:r>
      <w:bookmarkEnd w:id="10"/>
    </w:p>
    <w:p w:rsidR="0095785C" w:rsidRPr="0095785C" w:rsidRDefault="0095785C" w:rsidP="00AC28EE">
      <w:pPr>
        <w:rPr>
          <w:i/>
          <w:color w:val="FF0000"/>
        </w:rPr>
      </w:pPr>
      <w:r w:rsidRPr="0095785C">
        <w:rPr>
          <w:i/>
          <w:color w:val="FF0000"/>
        </w:rPr>
        <w:t>[Diskutera resultaten i kap. 5. Vad betyder de? Hur kan de tolkas? Hur kopplas resultaten mot den teoretiska bakgrunden? Hur kopplas resultaten mot State of the Art-beskrivningen? Har något ovidkommande påverkat vissa resultat? Vilka är författarens/författarnas åsikter om uppnådda resultat? Här är visst spekulerande tillåtet.]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pStyle w:val="Rubrik1"/>
        <w:rPr>
          <w:lang w:val="sv-SE"/>
        </w:rPr>
      </w:pPr>
      <w:bookmarkStart w:id="11" w:name="_Toc399233097"/>
      <w:r>
        <w:rPr>
          <w:lang w:val="sv-SE"/>
        </w:rPr>
        <w:t>Slutsatser</w:t>
      </w:r>
      <w:bookmarkEnd w:id="11"/>
    </w:p>
    <w:p w:rsidR="0095785C" w:rsidRPr="0095785C" w:rsidRDefault="0095785C" w:rsidP="0095785C">
      <w:pPr>
        <w:numPr>
          <w:ilvl w:val="0"/>
          <w:numId w:val="22"/>
        </w:numPr>
        <w:tabs>
          <w:tab w:val="left" w:pos="360"/>
        </w:tabs>
        <w:rPr>
          <w:i/>
          <w:color w:val="FF0000"/>
        </w:rPr>
      </w:pPr>
      <w:r w:rsidRPr="0095785C">
        <w:rPr>
          <w:i/>
          <w:color w:val="FF0000"/>
        </w:rPr>
        <w:t>Återknyt till problemformuleringen i inledningen och dra övergripande slutsatser från resultaten av hela projektet.</w:t>
      </w:r>
    </w:p>
    <w:p w:rsidR="0095785C" w:rsidRPr="0095785C" w:rsidRDefault="0095785C" w:rsidP="0095785C">
      <w:pPr>
        <w:numPr>
          <w:ilvl w:val="0"/>
          <w:numId w:val="22"/>
        </w:numPr>
        <w:tabs>
          <w:tab w:val="left" w:pos="360"/>
        </w:tabs>
        <w:rPr>
          <w:i/>
          <w:color w:val="FF0000"/>
        </w:rPr>
      </w:pPr>
      <w:r w:rsidRPr="0095785C">
        <w:rPr>
          <w:i/>
          <w:color w:val="FF0000"/>
        </w:rPr>
        <w:t>Diskutera måluppfyllelsen vad det gäller resultatmålen: Har man uppnått det som man förväntade sig?</w:t>
      </w:r>
    </w:p>
    <w:p w:rsidR="0095785C" w:rsidRPr="0095785C" w:rsidRDefault="0095785C" w:rsidP="0095785C">
      <w:pPr>
        <w:numPr>
          <w:ilvl w:val="0"/>
          <w:numId w:val="22"/>
        </w:numPr>
        <w:tabs>
          <w:tab w:val="left" w:pos="360"/>
        </w:tabs>
        <w:rPr>
          <w:i/>
          <w:color w:val="FF0000"/>
        </w:rPr>
      </w:pPr>
      <w:r w:rsidRPr="0095785C">
        <w:rPr>
          <w:i/>
          <w:color w:val="FF0000"/>
        </w:rPr>
        <w:t>Beskriv hur man bedömer möjligheterna att nå effektmålen och i vilket tidsperspektiv.</w:t>
      </w:r>
    </w:p>
    <w:p w:rsidR="0095785C" w:rsidRDefault="0095785C" w:rsidP="0095785C">
      <w:pPr>
        <w:numPr>
          <w:ilvl w:val="0"/>
          <w:numId w:val="22"/>
        </w:numPr>
        <w:tabs>
          <w:tab w:val="left" w:pos="360"/>
        </w:tabs>
        <w:rPr>
          <w:i/>
          <w:color w:val="FF0000"/>
        </w:rPr>
      </w:pPr>
      <w:r w:rsidRPr="0095785C">
        <w:rPr>
          <w:i/>
          <w:color w:val="FF0000"/>
        </w:rPr>
        <w:t>Om projektet ingår i ett program, återknyt gärna till programmets mål och visioner.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pStyle w:val="Rubrik1"/>
        <w:rPr>
          <w:lang w:val="sv-SE"/>
        </w:rPr>
      </w:pPr>
      <w:bookmarkStart w:id="12" w:name="_Toc399233098"/>
      <w:r>
        <w:rPr>
          <w:lang w:val="sv-SE"/>
        </w:rPr>
        <w:t>Nyttiggörande av resultat och fortsatt arbete</w:t>
      </w:r>
      <w:bookmarkEnd w:id="12"/>
    </w:p>
    <w:p w:rsidR="0095785C" w:rsidRPr="0095785C" w:rsidRDefault="0095785C" w:rsidP="0095785C">
      <w:pPr>
        <w:numPr>
          <w:ilvl w:val="0"/>
          <w:numId w:val="23"/>
        </w:numPr>
        <w:tabs>
          <w:tab w:val="left" w:pos="360"/>
        </w:tabs>
        <w:ind w:left="426" w:hanging="357"/>
        <w:rPr>
          <w:i/>
          <w:color w:val="FF0000"/>
        </w:rPr>
      </w:pPr>
      <w:bookmarkStart w:id="13" w:name="OLE_LINK1"/>
      <w:r w:rsidRPr="0095785C">
        <w:rPr>
          <w:i/>
          <w:color w:val="FF0000"/>
        </w:rPr>
        <w:t>Beskriv hur resultaten har införts i företagens verksamhet (drift, produktutveckling, marknadsföring m.m.). Vilken nytta har resultaten medfört vid projektets avslutande?</w:t>
      </w:r>
    </w:p>
    <w:p w:rsidR="0095785C" w:rsidRPr="0095785C" w:rsidRDefault="0095785C" w:rsidP="0095785C">
      <w:pPr>
        <w:numPr>
          <w:ilvl w:val="0"/>
          <w:numId w:val="23"/>
        </w:numPr>
        <w:tabs>
          <w:tab w:val="left" w:pos="360"/>
        </w:tabs>
        <w:ind w:left="426" w:hanging="357"/>
        <w:rPr>
          <w:i/>
          <w:color w:val="FF0000"/>
        </w:rPr>
      </w:pPr>
      <w:r w:rsidRPr="0095785C">
        <w:rPr>
          <w:i/>
          <w:color w:val="FF0000"/>
        </w:rPr>
        <w:t>Beskriv kortfattat vilka forskningsinsatser och övriga insatser som behöver göras för att resultatet ska nå full ”utbetalning” av effektmålen.</w:t>
      </w:r>
    </w:p>
    <w:p w:rsidR="0095785C" w:rsidRDefault="0095785C" w:rsidP="0095785C">
      <w:pPr>
        <w:rPr>
          <w:i/>
          <w:color w:val="FF0000"/>
        </w:rPr>
      </w:pPr>
      <w:r w:rsidRPr="0095785C">
        <w:rPr>
          <w:i/>
          <w:color w:val="FF0000"/>
        </w:rPr>
        <w:t>Presentera idéer på fortsatt forskning på området.</w:t>
      </w:r>
      <w:bookmarkEnd w:id="13"/>
    </w:p>
    <w:p w:rsidR="00AC28EE" w:rsidRDefault="00AC28EE" w:rsidP="0095785C"/>
    <w:p w:rsidR="00AC28EE" w:rsidRPr="006B26AB" w:rsidRDefault="00AC28EE" w:rsidP="00AC28EE"/>
    <w:p w:rsidR="00AC28EE" w:rsidRPr="006B26AB" w:rsidRDefault="00AC28EE" w:rsidP="00AC28EE">
      <w:pPr>
        <w:sectPr w:rsidR="00AC28EE" w:rsidRPr="006B26AB" w:rsidSect="00E51A23">
          <w:footerReference w:type="default" r:id="rId21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AC28EE" w:rsidRPr="006B26AB" w:rsidRDefault="00AC28EE" w:rsidP="00AC28EE">
      <w:pPr>
        <w:pStyle w:val="Rubrik1"/>
        <w:rPr>
          <w:lang w:val="sv-SE"/>
        </w:rPr>
      </w:pPr>
      <w:bookmarkStart w:id="14" w:name="_Toc399233099"/>
      <w:r>
        <w:rPr>
          <w:lang w:val="sv-SE"/>
        </w:rPr>
        <w:lastRenderedPageBreak/>
        <w:t>Hållbarhet</w:t>
      </w:r>
      <w:bookmarkEnd w:id="14"/>
    </w:p>
    <w:p w:rsidR="00FE5402" w:rsidRPr="0085176E" w:rsidRDefault="00FE5402" w:rsidP="00FE5402">
      <w:pPr>
        <w:rPr>
          <w:lang w:eastAsia="sv-S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FE5402" w:rsidRPr="00A351E4" w:rsidTr="006B34B8">
        <w:trPr>
          <w:trHeight w:val="8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Projektets effekt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</w:tr>
      <w:tr w:rsidR="00FE5402" w:rsidRPr="00A351E4" w:rsidTr="006B34B8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Jämförelseobjekt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</w:tr>
    </w:tbl>
    <w:p w:rsidR="00FE5402" w:rsidRDefault="00FE5402" w:rsidP="00FE5402">
      <w:pPr>
        <w:rPr>
          <w:rFonts w:ascii="Calibri" w:hAnsi="Calibri" w:cs="Calibri"/>
          <w:color w:val="000000"/>
          <w:sz w:val="22"/>
          <w:szCs w:val="22"/>
        </w:rPr>
      </w:pPr>
    </w:p>
    <w:p w:rsidR="00FE5402" w:rsidRPr="00A351E4" w:rsidRDefault="00FE5402" w:rsidP="00FE5402">
      <w:pPr>
        <w:rPr>
          <w:i/>
          <w:iCs/>
          <w:color w:val="FF0000"/>
          <w:lang w:eastAsia="sv-SE"/>
        </w:rPr>
      </w:pPr>
      <w:r w:rsidRPr="00A351E4">
        <w:rPr>
          <w:i/>
          <w:iCs/>
          <w:color w:val="FF0000"/>
          <w:lang w:eastAsia="sv-SE"/>
        </w:rPr>
        <w:t xml:space="preserve">Nedanstående punkter skall betraktas i relation till jämförelseobjektet. Kommer projektets effekter att innebära att det blir en ökning eller minskning för någon av </w:t>
      </w:r>
      <w:proofErr w:type="gramStart"/>
      <w:r w:rsidRPr="00A351E4">
        <w:rPr>
          <w:i/>
          <w:iCs/>
          <w:color w:val="FF0000"/>
          <w:lang w:eastAsia="sv-SE"/>
        </w:rPr>
        <w:t>punkterna ?</w:t>
      </w:r>
      <w:proofErr w:type="gramEnd"/>
      <w:r w:rsidRPr="00A351E4">
        <w:rPr>
          <w:i/>
          <w:iCs/>
          <w:color w:val="FF0000"/>
          <w:lang w:eastAsia="sv-SE"/>
        </w:rPr>
        <w:t xml:space="preserve"> Ange påverkan kvalitativt </w:t>
      </w:r>
      <w:proofErr w:type="gramStart"/>
      <w:r w:rsidRPr="00A351E4">
        <w:rPr>
          <w:i/>
          <w:iCs/>
          <w:color w:val="FF0000"/>
          <w:lang w:eastAsia="sv-SE"/>
        </w:rPr>
        <w:t>(  +</w:t>
      </w:r>
      <w:proofErr w:type="gramEnd"/>
      <w:r w:rsidRPr="00A351E4">
        <w:rPr>
          <w:i/>
          <w:iCs/>
          <w:color w:val="FF0000"/>
          <w:lang w:eastAsia="sv-SE"/>
        </w:rPr>
        <w:t xml:space="preserve"> / 0 / -  ).   Om kunskap saknas lämnas rutan tom</w:t>
      </w:r>
      <w:r>
        <w:rPr>
          <w:i/>
          <w:iCs/>
          <w:color w:val="FF0000"/>
          <w:lang w:eastAsia="sv-SE"/>
        </w:rPr>
        <w:t xml:space="preserve">. Mer vägledning finns i </w:t>
      </w:r>
      <w:r w:rsidRPr="00A351E4">
        <w:rPr>
          <w:bCs/>
          <w:i/>
          <w:iCs/>
          <w:color w:val="FF0000"/>
          <w:lang w:eastAsia="sv-SE"/>
        </w:rPr>
        <w:t xml:space="preserve">SIP-Metalliska </w:t>
      </w:r>
      <w:proofErr w:type="gramStart"/>
      <w:r w:rsidRPr="00A351E4">
        <w:rPr>
          <w:bCs/>
          <w:i/>
          <w:iCs/>
          <w:color w:val="FF0000"/>
          <w:lang w:eastAsia="sv-SE"/>
        </w:rPr>
        <w:t>Material  -</w:t>
      </w:r>
      <w:proofErr w:type="gramEnd"/>
      <w:r w:rsidRPr="00A351E4">
        <w:rPr>
          <w:bCs/>
          <w:i/>
          <w:iCs/>
          <w:color w:val="FF0000"/>
          <w:lang w:eastAsia="sv-SE"/>
        </w:rPr>
        <w:t xml:space="preserve"> Mall för kvalitativ hållbarhetsanalys inom forskningsprojekt</w:t>
      </w:r>
    </w:p>
    <w:p w:rsidR="00FE5402" w:rsidRDefault="00FE5402" w:rsidP="00FE5402"/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1247"/>
        <w:gridCol w:w="1247"/>
        <w:gridCol w:w="1247"/>
        <w:gridCol w:w="1247"/>
        <w:gridCol w:w="1251"/>
      </w:tblGrid>
      <w:tr w:rsidR="00FE5402" w:rsidRPr="00A351E4" w:rsidTr="006B34B8">
        <w:trPr>
          <w:trHeight w:val="405"/>
        </w:trPr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 xml:space="preserve">1. </w:t>
            </w:r>
          </w:p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Insatsvaror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2. Tillverkning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3. Användning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4. Återvinning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5. Resthantering</w:t>
            </w:r>
          </w:p>
        </w:tc>
      </w:tr>
      <w:tr w:rsidR="00FE5402" w:rsidRPr="00A351E4" w:rsidTr="006B34B8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A. Minsta möjliga utsläpp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B. Hållbar användning av resurser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C. Minskat utsläpp av växthusgaser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3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D. Påverkan på den naturliga miljön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E. Arbetsmiljö och hälsa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F. Respekt för mänskliga rättigheter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FE5402" w:rsidRPr="00A351E4" w:rsidTr="006B34B8">
        <w:trPr>
          <w:trHeight w:val="315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0"/>
                <w:szCs w:val="22"/>
              </w:rPr>
            </w:pPr>
            <w:r w:rsidRPr="00A351E4">
              <w:rPr>
                <w:color w:val="000000"/>
                <w:sz w:val="20"/>
                <w:szCs w:val="22"/>
              </w:rPr>
              <w:t>G. Jämställdhet och mångfald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</w:tbl>
    <w:p w:rsidR="00FE5402" w:rsidRDefault="00FE5402" w:rsidP="00FE5402"/>
    <w:p w:rsidR="00FE5402" w:rsidRDefault="00FE5402" w:rsidP="00FE5402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560"/>
        <w:gridCol w:w="6095"/>
      </w:tblGrid>
      <w:tr w:rsidR="00FE5402" w:rsidRPr="00A351E4" w:rsidTr="006B34B8">
        <w:trPr>
          <w:trHeight w:val="78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 xml:space="preserve">Område             </w:t>
            </w:r>
            <w:proofErr w:type="gramStart"/>
            <w:r w:rsidRPr="00A351E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351E4">
              <w:rPr>
                <w:color w:val="000000"/>
                <w:sz w:val="22"/>
                <w:szCs w:val="22"/>
              </w:rPr>
              <w:t>t.ex. A-I, E-4)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jc w:val="center"/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 xml:space="preserve">Beskrivning av hur projektet påverkar hållbarhetsområdet 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Aspekter med 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Aspekter med 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5402" w:rsidRPr="00A351E4" w:rsidTr="006B34B8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02" w:rsidRPr="00A351E4" w:rsidRDefault="00FE5402" w:rsidP="006B34B8">
            <w:pPr>
              <w:rPr>
                <w:color w:val="000000"/>
                <w:sz w:val="22"/>
                <w:szCs w:val="22"/>
              </w:rPr>
            </w:pPr>
            <w:r w:rsidRPr="00A351E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E5402" w:rsidRPr="00A351E4" w:rsidRDefault="00FE5402" w:rsidP="00FE5402"/>
    <w:p w:rsidR="00AC28EE" w:rsidRPr="006B26AB" w:rsidRDefault="00AC28EE" w:rsidP="00AC28EE"/>
    <w:p w:rsidR="00AC28EE" w:rsidRPr="006B26AB" w:rsidRDefault="00AC28EE" w:rsidP="00AC28EE">
      <w:pPr>
        <w:sectPr w:rsidR="00AC28EE" w:rsidRPr="006B26AB" w:rsidSect="00E51A23">
          <w:footerReference w:type="default" r:id="rId22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AC28EE" w:rsidRPr="006B26AB" w:rsidRDefault="00AC28EE" w:rsidP="00AC28EE">
      <w:pPr>
        <w:pStyle w:val="Rubrik1"/>
        <w:rPr>
          <w:lang w:val="sv-SE"/>
        </w:rPr>
      </w:pPr>
      <w:bookmarkStart w:id="15" w:name="_Toc399233100"/>
      <w:r>
        <w:rPr>
          <w:lang w:val="sv-SE"/>
        </w:rPr>
        <w:lastRenderedPageBreak/>
        <w:t>Referenser</w:t>
      </w:r>
      <w:bookmarkEnd w:id="15"/>
    </w:p>
    <w:p w:rsidR="00023E38" w:rsidRPr="00023E38" w:rsidRDefault="00023E38" w:rsidP="00023E38">
      <w:pPr>
        <w:tabs>
          <w:tab w:val="left" w:pos="360"/>
        </w:tabs>
        <w:spacing w:before="120"/>
        <w:rPr>
          <w:i/>
          <w:color w:val="FF0000"/>
        </w:rPr>
      </w:pPr>
      <w:r w:rsidRPr="00023E38">
        <w:rPr>
          <w:i/>
          <w:color w:val="FF0000"/>
        </w:rPr>
        <w:t>[Externa referenser. Egna publikationer anges i Bilaga 2].</w:t>
      </w:r>
    </w:p>
    <w:p w:rsidR="00AC28EE" w:rsidRDefault="00AC28EE" w:rsidP="00AC28EE"/>
    <w:p w:rsidR="00AC28EE" w:rsidRPr="006B26AB" w:rsidRDefault="00AC28EE" w:rsidP="00AC28EE"/>
    <w:p w:rsidR="00AC28EE" w:rsidRPr="006B26AB" w:rsidRDefault="00AC28EE" w:rsidP="00AC28EE">
      <w:pPr>
        <w:sectPr w:rsidR="00AC28EE" w:rsidRPr="006B26AB" w:rsidSect="00E51A23">
          <w:footerReference w:type="default" r:id="rId23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AC28EE" w:rsidRPr="006B26AB" w:rsidRDefault="00AC28EE" w:rsidP="00AC28EE">
      <w:pPr>
        <w:pStyle w:val="Rubrik1"/>
        <w:rPr>
          <w:lang w:val="sv-SE"/>
        </w:rPr>
      </w:pPr>
      <w:bookmarkStart w:id="16" w:name="_Toc399233101"/>
      <w:r>
        <w:rPr>
          <w:lang w:val="sv-SE"/>
        </w:rPr>
        <w:lastRenderedPageBreak/>
        <w:t>Bilagor</w:t>
      </w:r>
      <w:bookmarkEnd w:id="16"/>
    </w:p>
    <w:p w:rsidR="00AC28EE" w:rsidRDefault="002B1820" w:rsidP="002B1820">
      <w:pPr>
        <w:pStyle w:val="Rubrik2"/>
        <w:spacing w:before="240" w:after="240"/>
      </w:pPr>
      <w:bookmarkStart w:id="17" w:name="_Toc399233102"/>
      <w:proofErr w:type="spellStart"/>
      <w:r>
        <w:t>Bilaga</w:t>
      </w:r>
      <w:proofErr w:type="spellEnd"/>
      <w:r>
        <w:t xml:space="preserve"> 1</w:t>
      </w:r>
      <w:bookmarkEnd w:id="17"/>
      <w:r w:rsidR="00023E38" w:rsidRPr="00023E38">
        <w:rPr>
          <w:sz w:val="24"/>
          <w:szCs w:val="24"/>
        </w:rPr>
        <w:t xml:space="preserve"> </w:t>
      </w:r>
      <w:proofErr w:type="spellStart"/>
      <w:r w:rsidR="00023E38" w:rsidRPr="00023E38">
        <w:rPr>
          <w:szCs w:val="24"/>
        </w:rPr>
        <w:t>Projektorganisation</w:t>
      </w:r>
      <w:proofErr w:type="spellEnd"/>
      <w:r w:rsidR="00023E38" w:rsidRPr="00023E38">
        <w:rPr>
          <w:szCs w:val="24"/>
        </w:rPr>
        <w:t xml:space="preserve"> </w:t>
      </w:r>
      <w:proofErr w:type="spellStart"/>
      <w:r w:rsidR="00023E38" w:rsidRPr="00023E38">
        <w:rPr>
          <w:szCs w:val="24"/>
        </w:rPr>
        <w:t>och</w:t>
      </w:r>
      <w:proofErr w:type="spellEnd"/>
      <w:r w:rsidR="00023E38" w:rsidRPr="00023E38">
        <w:rPr>
          <w:szCs w:val="24"/>
        </w:rPr>
        <w:t xml:space="preserve"> </w:t>
      </w:r>
      <w:proofErr w:type="spellStart"/>
      <w:r w:rsidR="00023E38" w:rsidRPr="00023E38">
        <w:rPr>
          <w:szCs w:val="24"/>
        </w:rPr>
        <w:t>medverkande</w:t>
      </w:r>
      <w:proofErr w:type="spellEnd"/>
    </w:p>
    <w:p w:rsidR="00023E38" w:rsidRDefault="00023E38" w:rsidP="00023E38">
      <w:pPr>
        <w:numPr>
          <w:ilvl w:val="0"/>
          <w:numId w:val="25"/>
        </w:numPr>
        <w:tabs>
          <w:tab w:val="left" w:pos="360"/>
        </w:tabs>
      </w:pPr>
      <w:r w:rsidRPr="00AA78B3">
        <w:t>Lista på medverkande forskare och industrirepresentanter</w:t>
      </w:r>
    </w:p>
    <w:p w:rsidR="00350013" w:rsidRDefault="00350013" w:rsidP="00350013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8"/>
      </w:tblGrid>
      <w:tr w:rsidR="00350013" w:rsidTr="00350013">
        <w:tc>
          <w:tcPr>
            <w:tcW w:w="4605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Namn</w:t>
            </w:r>
          </w:p>
        </w:tc>
        <w:tc>
          <w:tcPr>
            <w:tcW w:w="4606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Organisation</w:t>
            </w:r>
          </w:p>
        </w:tc>
      </w:tr>
      <w:tr w:rsidR="00350013" w:rsidTr="00350013">
        <w:tc>
          <w:tcPr>
            <w:tcW w:w="4605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</w:tr>
      <w:tr w:rsidR="00350013" w:rsidTr="00350013">
        <w:tc>
          <w:tcPr>
            <w:tcW w:w="4605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</w:tr>
      <w:tr w:rsidR="00350013" w:rsidTr="00350013">
        <w:tc>
          <w:tcPr>
            <w:tcW w:w="4605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</w:tr>
      <w:tr w:rsidR="00350013" w:rsidTr="00350013">
        <w:tc>
          <w:tcPr>
            <w:tcW w:w="4605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  <w:tc>
          <w:tcPr>
            <w:tcW w:w="4606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</w:tr>
    </w:tbl>
    <w:p w:rsidR="00350013" w:rsidRDefault="00350013" w:rsidP="00350013">
      <w:pPr>
        <w:tabs>
          <w:tab w:val="left" w:pos="360"/>
        </w:tabs>
      </w:pPr>
    </w:p>
    <w:p w:rsidR="00350013" w:rsidRPr="00AA78B3" w:rsidRDefault="00350013" w:rsidP="00350013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5"/>
        </w:numPr>
        <w:tabs>
          <w:tab w:val="left" w:pos="360"/>
        </w:tabs>
      </w:pPr>
      <w:r w:rsidRPr="00AA78B3">
        <w:t>Kort beskrivning av projektorganisationen</w:t>
      </w:r>
    </w:p>
    <w:p w:rsidR="00C140CE" w:rsidRPr="00C140CE" w:rsidRDefault="00C140CE" w:rsidP="00C140CE">
      <w:pPr>
        <w:rPr>
          <w:i/>
          <w:color w:val="FF0000"/>
        </w:rPr>
      </w:pPr>
      <w:r w:rsidRPr="00C140CE">
        <w:rPr>
          <w:i/>
          <w:color w:val="FF0000"/>
        </w:rPr>
        <w:t xml:space="preserve">Kortfattad beskrivning på några rader, inkludera projektets totalbudget och anslag </w:t>
      </w:r>
    </w:p>
    <w:p w:rsidR="00FE5402" w:rsidRDefault="00FE5402" w:rsidP="00FE5402">
      <w:pPr>
        <w:tabs>
          <w:tab w:val="left" w:pos="360"/>
        </w:tabs>
      </w:pPr>
    </w:p>
    <w:p w:rsidR="00FE5402" w:rsidRDefault="00FE5402" w:rsidP="00FE5402">
      <w:pPr>
        <w:tabs>
          <w:tab w:val="left" w:pos="360"/>
        </w:tabs>
      </w:pPr>
    </w:p>
    <w:p w:rsidR="00FE5402" w:rsidRDefault="00FE5402" w:rsidP="00FE5402">
      <w:pPr>
        <w:tabs>
          <w:tab w:val="left" w:pos="360"/>
        </w:tabs>
      </w:pPr>
    </w:p>
    <w:p w:rsidR="00FE5402" w:rsidRDefault="00FE5402" w:rsidP="00FE5402">
      <w:pPr>
        <w:tabs>
          <w:tab w:val="left" w:pos="360"/>
        </w:tabs>
      </w:pPr>
    </w:p>
    <w:p w:rsidR="00FE5402" w:rsidRPr="00AA78B3" w:rsidRDefault="00FE5402" w:rsidP="00FE5402">
      <w:pPr>
        <w:tabs>
          <w:tab w:val="left" w:pos="360"/>
        </w:tabs>
      </w:pPr>
    </w:p>
    <w:p w:rsidR="00023E38" w:rsidRPr="00141858" w:rsidRDefault="00023E38" w:rsidP="00023E38">
      <w:pPr>
        <w:rPr>
          <w:lang w:eastAsia="sv-SE"/>
        </w:rPr>
      </w:pPr>
    </w:p>
    <w:p w:rsidR="002B1820" w:rsidRDefault="00350013" w:rsidP="002B1820">
      <w:pPr>
        <w:pStyle w:val="Rubrik2"/>
        <w:spacing w:before="240" w:after="240"/>
      </w:pPr>
      <w:bookmarkStart w:id="18" w:name="_Toc399233103"/>
      <w:r w:rsidRPr="00141858">
        <w:rPr>
          <w:lang w:val="sv-SE"/>
        </w:rPr>
        <w:br w:type="column"/>
      </w:r>
      <w:proofErr w:type="spellStart"/>
      <w:r w:rsidR="002B1820">
        <w:lastRenderedPageBreak/>
        <w:t>Bilaga</w:t>
      </w:r>
      <w:proofErr w:type="spellEnd"/>
      <w:r w:rsidR="002B1820">
        <w:t xml:space="preserve"> 2</w:t>
      </w:r>
      <w:bookmarkEnd w:id="18"/>
      <w:r w:rsidR="00023E38">
        <w:t xml:space="preserve"> </w:t>
      </w:r>
      <w:proofErr w:type="spellStart"/>
      <w:r w:rsidR="00023E38" w:rsidRPr="00023E38">
        <w:rPr>
          <w:szCs w:val="28"/>
        </w:rPr>
        <w:t>Publikationer</w:t>
      </w:r>
      <w:proofErr w:type="spellEnd"/>
    </w:p>
    <w:p w:rsidR="00023E38" w:rsidRDefault="00023E38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Granskade publiceringar (publicerat eller accepterat för publicering av tidskrift med vetenskaplig förhandsgranskning eller liknande)</w:t>
      </w:r>
    </w:p>
    <w:p w:rsidR="00350013" w:rsidRDefault="00350013" w:rsidP="00350013">
      <w:pPr>
        <w:tabs>
          <w:tab w:val="left" w:pos="360"/>
        </w:tabs>
        <w:ind w:left="71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350013" w:rsidTr="0082491A">
        <w:tc>
          <w:tcPr>
            <w:tcW w:w="534" w:type="dxa"/>
          </w:tcPr>
          <w:p w:rsidR="00350013" w:rsidRDefault="00350013" w:rsidP="0082491A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82491A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82491A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350013" w:rsidRDefault="00350013" w:rsidP="0082491A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350013" w:rsidTr="0082491A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A1</w:t>
            </w:r>
          </w:p>
        </w:tc>
        <w:tc>
          <w:tcPr>
            <w:tcW w:w="425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</w:tr>
      <w:tr w:rsidR="00350013" w:rsidTr="0082491A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A1</w:t>
            </w:r>
          </w:p>
        </w:tc>
        <w:tc>
          <w:tcPr>
            <w:tcW w:w="425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</w:tr>
      <w:tr w:rsidR="00350013" w:rsidTr="0082491A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A3</w:t>
            </w:r>
          </w:p>
        </w:tc>
        <w:tc>
          <w:tcPr>
            <w:tcW w:w="425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</w:tr>
      <w:tr w:rsidR="00350013" w:rsidTr="0082491A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82491A">
            <w:pPr>
              <w:tabs>
                <w:tab w:val="left" w:pos="360"/>
              </w:tabs>
            </w:pPr>
          </w:p>
        </w:tc>
      </w:tr>
    </w:tbl>
    <w:p w:rsidR="00350013" w:rsidRPr="00AA78B3" w:rsidRDefault="00350013" w:rsidP="00350013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Manuskript skickade till granskad publicering (inskickat till tidskrift med vetenskaplig förhandsgranskning</w:t>
      </w:r>
      <w:r w:rsidR="00350013">
        <w:t>)</w:t>
      </w:r>
    </w:p>
    <w:p w:rsidR="00350013" w:rsidRDefault="00350013" w:rsidP="00350013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350013" w:rsidTr="004155AF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B1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B2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</w:tbl>
    <w:p w:rsidR="00350013" w:rsidRDefault="00350013" w:rsidP="00350013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Manuskript under bearbetning (avsett för publicering i tidskrift med vetenskaplig förhandsgranskning)</w:t>
      </w:r>
    </w:p>
    <w:p w:rsidR="00350013" w:rsidRDefault="00350013" w:rsidP="00350013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</w:tblGrid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Författare</w:t>
            </w:r>
          </w:p>
        </w:tc>
      </w:tr>
      <w:tr w:rsidR="00350013" w:rsidTr="004155AF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C1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C2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</w:tbl>
    <w:p w:rsidR="00350013" w:rsidRPr="00AA78B3" w:rsidRDefault="00350013" w:rsidP="00350013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Avhandlingar (både publicerade och under utarbetande)</w:t>
      </w:r>
    </w:p>
    <w:p w:rsidR="00350013" w:rsidRDefault="00350013" w:rsidP="00350013">
      <w:pPr>
        <w:tabs>
          <w:tab w:val="left" w:pos="360"/>
        </w:tabs>
        <w:ind w:left="714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Datum</w:t>
            </w: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D1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D2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</w:tbl>
    <w:p w:rsidR="00350013" w:rsidRPr="00AA78B3" w:rsidRDefault="00350013" w:rsidP="00350013">
      <w:pPr>
        <w:tabs>
          <w:tab w:val="left" w:pos="360"/>
        </w:tabs>
      </w:pPr>
    </w:p>
    <w:p w:rsidR="00023E38" w:rsidRDefault="00350013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>
        <w:t xml:space="preserve">Delrapporter och </w:t>
      </w:r>
      <w:r w:rsidR="00023E38" w:rsidRPr="00AA78B3">
        <w:t>interna rapporter</w:t>
      </w:r>
    </w:p>
    <w:p w:rsidR="00350013" w:rsidRDefault="00350013" w:rsidP="00350013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350013" w:rsidRDefault="00350013" w:rsidP="00350013">
            <w:pPr>
              <w:tabs>
                <w:tab w:val="left" w:pos="360"/>
              </w:tabs>
            </w:pPr>
            <w:r>
              <w:t>Rapportnummer</w:t>
            </w: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E1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E2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</w:tbl>
    <w:p w:rsidR="00350013" w:rsidRPr="00AA78B3" w:rsidRDefault="00350013" w:rsidP="00350013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6"/>
        </w:numPr>
        <w:tabs>
          <w:tab w:val="left" w:pos="360"/>
        </w:tabs>
        <w:ind w:left="714" w:hanging="357"/>
      </w:pPr>
      <w:r w:rsidRPr="00AA78B3">
        <w:t>Övrig dokumentation</w:t>
      </w:r>
    </w:p>
    <w:p w:rsidR="00350013" w:rsidRDefault="00350013" w:rsidP="00350013">
      <w:pPr>
        <w:tabs>
          <w:tab w:val="left" w:pos="36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Beskrivning</w:t>
            </w: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F1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  <w:r>
              <w:t>F2</w:t>
            </w: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  <w:tr w:rsidR="00350013" w:rsidTr="004155AF">
        <w:tc>
          <w:tcPr>
            <w:tcW w:w="534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350013" w:rsidRDefault="00350013" w:rsidP="004155AF">
            <w:pPr>
              <w:tabs>
                <w:tab w:val="left" w:pos="360"/>
              </w:tabs>
            </w:pPr>
          </w:p>
        </w:tc>
      </w:tr>
    </w:tbl>
    <w:p w:rsidR="00023E38" w:rsidRPr="00023E38" w:rsidRDefault="00023E38" w:rsidP="00023E38">
      <w:pPr>
        <w:rPr>
          <w:lang w:val="en-GB" w:eastAsia="sv-SE"/>
        </w:rPr>
      </w:pPr>
    </w:p>
    <w:p w:rsidR="002B1820" w:rsidRDefault="00350013" w:rsidP="002B1820">
      <w:pPr>
        <w:pStyle w:val="Rubrik2"/>
        <w:spacing w:before="240" w:after="240"/>
      </w:pPr>
      <w:bookmarkStart w:id="19" w:name="_Toc399233104"/>
      <w:r>
        <w:br w:type="column"/>
      </w:r>
      <w:proofErr w:type="spellStart"/>
      <w:r w:rsidR="002B1820">
        <w:lastRenderedPageBreak/>
        <w:t>Bilaga</w:t>
      </w:r>
      <w:proofErr w:type="spellEnd"/>
      <w:r w:rsidR="002B1820">
        <w:t xml:space="preserve"> 3</w:t>
      </w:r>
      <w:bookmarkEnd w:id="19"/>
      <w:r w:rsidR="00023E38" w:rsidRPr="00023E38">
        <w:rPr>
          <w:sz w:val="24"/>
          <w:szCs w:val="24"/>
        </w:rPr>
        <w:t xml:space="preserve"> </w:t>
      </w:r>
      <w:r w:rsidR="00023E38" w:rsidRPr="00023E38">
        <w:t xml:space="preserve">Annan </w:t>
      </w:r>
      <w:proofErr w:type="spellStart"/>
      <w:r w:rsidR="00023E38" w:rsidRPr="00023E38">
        <w:t>resultat</w:t>
      </w:r>
      <w:proofErr w:type="spellEnd"/>
      <w:r w:rsidR="00023E38" w:rsidRPr="00023E38">
        <w:t xml:space="preserve">- </w:t>
      </w:r>
      <w:proofErr w:type="spellStart"/>
      <w:r w:rsidR="00023E38" w:rsidRPr="00023E38">
        <w:t>och</w:t>
      </w:r>
      <w:proofErr w:type="spellEnd"/>
      <w:r w:rsidR="00023E38" w:rsidRPr="00023E38">
        <w:t xml:space="preserve"> </w:t>
      </w:r>
      <w:proofErr w:type="spellStart"/>
      <w:r w:rsidR="00023E38" w:rsidRPr="00023E38">
        <w:t>kunskapsförmedling</w:t>
      </w:r>
      <w:proofErr w:type="spellEnd"/>
    </w:p>
    <w:p w:rsidR="00023E38" w:rsidRDefault="00023E38" w:rsidP="00023E38">
      <w:pPr>
        <w:numPr>
          <w:ilvl w:val="0"/>
          <w:numId w:val="27"/>
        </w:numPr>
        <w:tabs>
          <w:tab w:val="left" w:pos="360"/>
        </w:tabs>
      </w:pPr>
      <w:r w:rsidRPr="00AA78B3">
        <w:t>Tekniska och populärvetenskapliga publiceringar (utan vetenskaplig förhandsgranskning)</w:t>
      </w:r>
    </w:p>
    <w:p w:rsidR="006B6B08" w:rsidRDefault="006B6B08" w:rsidP="006B6B0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Tidskrift</w:t>
            </w: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</w:tbl>
    <w:p w:rsidR="006B6B08" w:rsidRPr="00AA78B3" w:rsidRDefault="006B6B08" w:rsidP="006B6B08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7"/>
        </w:numPr>
        <w:tabs>
          <w:tab w:val="left" w:pos="360"/>
        </w:tabs>
      </w:pPr>
      <w:proofErr w:type="spellStart"/>
      <w:r w:rsidRPr="00AA78B3">
        <w:t>Ogranskade</w:t>
      </w:r>
      <w:proofErr w:type="spellEnd"/>
      <w:r w:rsidRPr="00AA78B3">
        <w:t xml:space="preserve"> </w:t>
      </w:r>
      <w:r>
        <w:t xml:space="preserve">internationella </w:t>
      </w:r>
      <w:r w:rsidRPr="00AA78B3">
        <w:t xml:space="preserve">konferenspublikationer </w:t>
      </w:r>
    </w:p>
    <w:p w:rsidR="006B6B08" w:rsidRDefault="006B6B08" w:rsidP="006B6B0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6B6B08" w:rsidRDefault="006B6B08" w:rsidP="006B6B08">
            <w:pPr>
              <w:tabs>
                <w:tab w:val="left" w:pos="360"/>
              </w:tabs>
            </w:pPr>
            <w:r>
              <w:t>Konferens</w:t>
            </w: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</w:tbl>
    <w:p w:rsidR="006B6B08" w:rsidRDefault="006B6B08" w:rsidP="006B6B08">
      <w:pPr>
        <w:tabs>
          <w:tab w:val="left" w:pos="360"/>
        </w:tabs>
      </w:pPr>
    </w:p>
    <w:p w:rsidR="00023E38" w:rsidRDefault="00023E38" w:rsidP="00023E38">
      <w:pPr>
        <w:numPr>
          <w:ilvl w:val="0"/>
          <w:numId w:val="27"/>
        </w:numPr>
        <w:tabs>
          <w:tab w:val="left" w:pos="360"/>
        </w:tabs>
      </w:pPr>
      <w:proofErr w:type="spellStart"/>
      <w:r>
        <w:t>Ogranskade</w:t>
      </w:r>
      <w:proofErr w:type="spellEnd"/>
      <w:r>
        <w:t xml:space="preserve"> svenska konferenspublikationer</w:t>
      </w:r>
    </w:p>
    <w:p w:rsidR="006B6B08" w:rsidRDefault="006B6B08" w:rsidP="006B6B0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6B6B08" w:rsidRDefault="006B6B08" w:rsidP="006B6B08">
            <w:pPr>
              <w:tabs>
                <w:tab w:val="left" w:pos="360"/>
              </w:tabs>
            </w:pPr>
            <w:r>
              <w:t>Konferens</w:t>
            </w: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</w:tbl>
    <w:p w:rsidR="006B6B08" w:rsidRPr="00AA78B3" w:rsidRDefault="006B6B08" w:rsidP="006B6B08">
      <w:pPr>
        <w:tabs>
          <w:tab w:val="left" w:pos="360"/>
        </w:tabs>
        <w:ind w:left="720"/>
      </w:pPr>
    </w:p>
    <w:p w:rsidR="00023E38" w:rsidRDefault="00023E38" w:rsidP="00023E38">
      <w:pPr>
        <w:numPr>
          <w:ilvl w:val="0"/>
          <w:numId w:val="27"/>
        </w:numPr>
        <w:tabs>
          <w:tab w:val="left" w:pos="360"/>
        </w:tabs>
      </w:pPr>
      <w:r w:rsidRPr="00AA78B3">
        <w:t>Seminarier etc.</w:t>
      </w:r>
    </w:p>
    <w:p w:rsidR="006B6B08" w:rsidRDefault="006B6B08" w:rsidP="006B6B08">
      <w:pPr>
        <w:tabs>
          <w:tab w:val="left" w:pos="360"/>
        </w:tabs>
        <w:ind w:left="72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842"/>
        <w:gridCol w:w="2127"/>
      </w:tblGrid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Nr</w:t>
            </w: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Titel</w:t>
            </w: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  <w:r>
              <w:t>Författare</w:t>
            </w:r>
          </w:p>
        </w:tc>
        <w:tc>
          <w:tcPr>
            <w:tcW w:w="2127" w:type="dxa"/>
          </w:tcPr>
          <w:p w:rsidR="006B6B08" w:rsidRDefault="006B6B08" w:rsidP="006B6B08">
            <w:pPr>
              <w:tabs>
                <w:tab w:val="left" w:pos="360"/>
              </w:tabs>
            </w:pPr>
            <w:r>
              <w:t>Datum, plats</w:t>
            </w: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  <w:tr w:rsidR="006B6B08" w:rsidTr="004155AF">
        <w:tc>
          <w:tcPr>
            <w:tcW w:w="534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425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1842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  <w:tc>
          <w:tcPr>
            <w:tcW w:w="2127" w:type="dxa"/>
          </w:tcPr>
          <w:p w:rsidR="006B6B08" w:rsidRDefault="006B6B08" w:rsidP="004155AF">
            <w:pPr>
              <w:tabs>
                <w:tab w:val="left" w:pos="360"/>
              </w:tabs>
            </w:pPr>
          </w:p>
        </w:tc>
      </w:tr>
    </w:tbl>
    <w:p w:rsidR="00023E38" w:rsidRPr="00023E38" w:rsidRDefault="00023E38" w:rsidP="00023E38">
      <w:pPr>
        <w:rPr>
          <w:lang w:val="en-GB" w:eastAsia="sv-SE"/>
        </w:rPr>
      </w:pPr>
    </w:p>
    <w:p w:rsidR="002B1820" w:rsidRDefault="00023E38" w:rsidP="002B1820">
      <w:pPr>
        <w:pStyle w:val="Rubrik2"/>
      </w:pPr>
      <w:bookmarkStart w:id="20" w:name="_Toc399233105"/>
      <w:r>
        <w:br w:type="column"/>
      </w:r>
      <w:proofErr w:type="spellStart"/>
      <w:r w:rsidR="002B1820">
        <w:lastRenderedPageBreak/>
        <w:t>Bilaga</w:t>
      </w:r>
      <w:proofErr w:type="spellEnd"/>
      <w:r w:rsidR="002B1820">
        <w:t xml:space="preserve"> 4</w:t>
      </w:r>
      <w:bookmarkEnd w:id="20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programmet</w:t>
      </w:r>
      <w:proofErr w:type="spellEnd"/>
    </w:p>
    <w:p w:rsidR="00023E38" w:rsidRPr="00023E38" w:rsidRDefault="00023E38" w:rsidP="00023E38">
      <w:pPr>
        <w:spacing w:before="120"/>
        <w:rPr>
          <w:i/>
          <w:color w:val="FF0000"/>
        </w:rPr>
      </w:pPr>
      <w:r w:rsidRPr="00023E38">
        <w:rPr>
          <w:i/>
          <w:color w:val="FF0000"/>
        </w:rPr>
        <w:t xml:space="preserve">[Om projektet ingår i ett forskningsprogram </w:t>
      </w:r>
      <w:r>
        <w:rPr>
          <w:i/>
          <w:color w:val="FF0000"/>
        </w:rPr>
        <w:t xml:space="preserve">ingår </w:t>
      </w:r>
      <w:r w:rsidRPr="00023E38">
        <w:rPr>
          <w:i/>
          <w:color w:val="FF0000"/>
        </w:rPr>
        <w:t>en kort beskrivning av programmet som bilaga. För SIP-Metalliska Material gäller följande: ]</w:t>
      </w:r>
    </w:p>
    <w:p w:rsidR="00023E38" w:rsidRPr="009701E9" w:rsidRDefault="00023E38" w:rsidP="00023E38">
      <w:pPr>
        <w:rPr>
          <w:lang w:eastAsia="sv-SE"/>
        </w:rPr>
      </w:pPr>
    </w:p>
    <w:p w:rsidR="00023E38" w:rsidRPr="00153D2A" w:rsidRDefault="00023E38" w:rsidP="00023E38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sv-SE"/>
        </w:rPr>
      </w:pPr>
      <w:r w:rsidRPr="00153D2A">
        <w:rPr>
          <w:b/>
          <w:bCs/>
          <w:kern w:val="36"/>
          <w:sz w:val="28"/>
          <w:szCs w:val="28"/>
          <w:lang w:eastAsia="sv-SE"/>
        </w:rPr>
        <w:t xml:space="preserve">Projektet </w:t>
      </w:r>
      <w:proofErr w:type="spellStart"/>
      <w:r w:rsidRPr="00153D2A">
        <w:rPr>
          <w:b/>
          <w:bCs/>
          <w:kern w:val="36"/>
          <w:sz w:val="28"/>
          <w:szCs w:val="28"/>
          <w:highlight w:val="yellow"/>
          <w:lang w:eastAsia="sv-SE"/>
        </w:rPr>
        <w:t>xxxx</w:t>
      </w:r>
      <w:proofErr w:type="spellEnd"/>
      <w:r w:rsidRPr="00153D2A">
        <w:rPr>
          <w:b/>
          <w:bCs/>
          <w:kern w:val="36"/>
          <w:sz w:val="28"/>
          <w:szCs w:val="28"/>
          <w:lang w:eastAsia="sv-SE"/>
        </w:rPr>
        <w:t xml:space="preserve"> är en del av det strategiska innovationsprogrammet</w:t>
      </w:r>
    </w:p>
    <w:p w:rsidR="00023E38" w:rsidRPr="0068596E" w:rsidRDefault="00023E38" w:rsidP="00023E3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sv-SE"/>
        </w:rPr>
      </w:pPr>
      <w:r>
        <w:rPr>
          <w:b/>
          <w:bCs/>
          <w:kern w:val="36"/>
          <w:sz w:val="48"/>
          <w:szCs w:val="48"/>
          <w:lang w:eastAsia="sv-SE"/>
        </w:rPr>
        <w:t>Metalliska material</w:t>
      </w:r>
    </w:p>
    <w:p w:rsidR="00023E38" w:rsidRPr="0068596E" w:rsidRDefault="00023E38" w:rsidP="00023E38">
      <w:p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Det strategiska innovationsprogrammet</w:t>
      </w:r>
      <w:r w:rsidRPr="0068596E">
        <w:rPr>
          <w:lang w:eastAsia="sv-SE"/>
        </w:rPr>
        <w:t xml:space="preserve"> </w:t>
      </w:r>
      <w:r>
        <w:rPr>
          <w:b/>
          <w:bCs/>
          <w:lang w:eastAsia="sv-SE"/>
        </w:rPr>
        <w:t>Metalliska material</w:t>
      </w:r>
      <w:r w:rsidRPr="0068596E">
        <w:rPr>
          <w:lang w:eastAsia="sv-SE"/>
        </w:rPr>
        <w:t xml:space="preserve"> är ett samverkansprogram mellan Jernkontoret</w:t>
      </w:r>
      <w:r>
        <w:rPr>
          <w:lang w:eastAsia="sv-SE"/>
        </w:rPr>
        <w:t>, Svenskt Aluminium och Gjuteriföreningen som delfinansieras av VINNOVA och</w:t>
      </w:r>
      <w:r w:rsidRPr="0068596E">
        <w:rPr>
          <w:lang w:eastAsia="sv-SE"/>
        </w:rPr>
        <w:t xml:space="preserve"> löper under åren 2013–201</w:t>
      </w:r>
      <w:r>
        <w:rPr>
          <w:lang w:eastAsia="sv-SE"/>
        </w:rPr>
        <w:t>6.</w:t>
      </w:r>
    </w:p>
    <w:p w:rsidR="00023E38" w:rsidRPr="0068596E" w:rsidRDefault="00023E38" w:rsidP="00023E38">
      <w:pPr>
        <w:spacing w:before="100" w:beforeAutospacing="1" w:after="100" w:afterAutospacing="1"/>
        <w:rPr>
          <w:lang w:eastAsia="sv-SE"/>
        </w:rPr>
      </w:pPr>
      <w:r w:rsidRPr="0068596E">
        <w:rPr>
          <w:lang w:eastAsia="sv-SE"/>
        </w:rPr>
        <w:t xml:space="preserve">Programmets </w:t>
      </w:r>
      <w:r>
        <w:rPr>
          <w:lang w:eastAsia="sv-SE"/>
        </w:rPr>
        <w:t xml:space="preserve">syftar till att förverkliga den strategiska innovationsagendan </w:t>
      </w:r>
      <w:r w:rsidRPr="00ED05E7">
        <w:rPr>
          <w:b/>
          <w:lang w:eastAsia="sv-SE"/>
        </w:rPr>
        <w:t>Nationell samling kring metalliska material</w:t>
      </w:r>
      <w:r>
        <w:rPr>
          <w:lang w:eastAsia="sv-SE"/>
        </w:rPr>
        <w:t xml:space="preserve"> vars långsiktiga vision </w:t>
      </w:r>
      <w:r w:rsidRPr="0068596E">
        <w:rPr>
          <w:lang w:eastAsia="sv-SE"/>
        </w:rPr>
        <w:t>är</w:t>
      </w:r>
      <w:r>
        <w:rPr>
          <w:lang w:eastAsia="sv-SE"/>
        </w:rPr>
        <w:t xml:space="preserve"> att </w:t>
      </w:r>
      <w:r w:rsidRPr="00ED05E7">
        <w:rPr>
          <w:lang w:eastAsia="sv-SE"/>
        </w:rPr>
        <w:t>Svensk metallindustri ska vara ett centralt element i världens strävan att forma en bättre framtid. Det innebär att dess erbjudanden till kund måste lig</w:t>
      </w:r>
      <w:r>
        <w:rPr>
          <w:lang w:eastAsia="sv-SE"/>
        </w:rPr>
        <w:t>ga i den absoluta tekniska, eko</w:t>
      </w:r>
      <w:r w:rsidRPr="00ED05E7">
        <w:rPr>
          <w:lang w:eastAsia="sv-SE"/>
        </w:rPr>
        <w:t>nomiska och miljömässiga framkanten och utvecklas av drivna och engagerade människor. Samtidigt ska tillverkningsmetoderna ha ett så litet miljömässigt fotavtryck som det bara är möjligt</w:t>
      </w:r>
      <w:r w:rsidRPr="0068596E">
        <w:rPr>
          <w:lang w:eastAsia="sv-SE"/>
        </w:rPr>
        <w:t>.</w:t>
      </w:r>
    </w:p>
    <w:p w:rsidR="00023E38" w:rsidRPr="0068596E" w:rsidRDefault="00023E38" w:rsidP="00023E38">
      <w:pPr>
        <w:spacing w:before="100" w:beforeAutospacing="1" w:after="100" w:afterAutospacing="1"/>
        <w:outlineLvl w:val="1"/>
        <w:rPr>
          <w:b/>
          <w:bCs/>
          <w:lang w:eastAsia="sv-SE"/>
        </w:rPr>
      </w:pPr>
      <w:r>
        <w:rPr>
          <w:b/>
          <w:bCs/>
          <w:lang w:eastAsia="sv-SE"/>
        </w:rPr>
        <w:t>Programmet stödjer insatser inom sju insatsområden för förnyelse, tillväxt och ökad konkurrenskraft</w:t>
      </w:r>
      <w:r w:rsidRPr="0068596E">
        <w:rPr>
          <w:b/>
          <w:bCs/>
          <w:lang w:eastAsia="sv-SE"/>
        </w:rPr>
        <w:t>: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 w:rsidRPr="00153D2A">
        <w:rPr>
          <w:lang w:eastAsia="sv-SE"/>
        </w:rPr>
        <w:t>Utveckla erbjudandet!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Öppna värdekedjan!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materialutvecklingstakten!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flexibiliteten!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resurseffektiviteten!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Minska miljöpåverkan!</w:t>
      </w:r>
    </w:p>
    <w:p w:rsidR="00023E38" w:rsidRDefault="00023E38" w:rsidP="00023E38">
      <w:pPr>
        <w:numPr>
          <w:ilvl w:val="0"/>
          <w:numId w:val="28"/>
        </w:num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Öka kompetensen och attraktiviteten!</w:t>
      </w:r>
    </w:p>
    <w:p w:rsidR="00023E38" w:rsidRDefault="00023E38" w:rsidP="00023E38">
      <w:p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Programmets insatser består förutom FoU-projekt som valt i öppna utlysningar, även av strategiska projekt och aktiviteter</w:t>
      </w:r>
      <w:r w:rsidRPr="009E77E2">
        <w:rPr>
          <w:lang w:eastAsia="sv-SE"/>
        </w:rPr>
        <w:t>.</w:t>
      </w:r>
    </w:p>
    <w:p w:rsidR="00023E38" w:rsidRPr="009E77E2" w:rsidRDefault="00023E38" w:rsidP="00023E38">
      <w:p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>Programkontor, med ansvar för ledning och administration av programmet, är Jernkontoret.</w:t>
      </w:r>
    </w:p>
    <w:p w:rsidR="00023E38" w:rsidRPr="009701E9" w:rsidRDefault="00023E38" w:rsidP="00023E38">
      <w:pPr>
        <w:rPr>
          <w:lang w:eastAsia="sv-SE"/>
        </w:rPr>
      </w:pPr>
    </w:p>
    <w:p w:rsidR="00AC28EE" w:rsidRPr="006B26AB" w:rsidRDefault="00AC28EE" w:rsidP="00AC28EE"/>
    <w:p w:rsidR="00AC28EE" w:rsidRPr="006B26AB" w:rsidRDefault="00AC28EE" w:rsidP="00AC28EE">
      <w:pPr>
        <w:sectPr w:rsidR="00AC28EE" w:rsidRPr="006B26AB" w:rsidSect="00E51A23">
          <w:footerReference w:type="default" r:id="rId24"/>
          <w:pgSz w:w="11907" w:h="16840" w:code="9"/>
          <w:pgMar w:top="1701" w:right="1418" w:bottom="1242" w:left="1418" w:header="709" w:footer="709" w:gutter="0"/>
          <w:cols w:space="708"/>
          <w:docGrid w:linePitch="360"/>
        </w:sectPr>
      </w:pPr>
      <w:r w:rsidRPr="006B26AB">
        <w:rPr>
          <w:b/>
          <w:vanish/>
          <w:color w:val="FF0000"/>
        </w:rPr>
        <w:t xml:space="preserve">Radera ej denna rad </w:t>
      </w:r>
    </w:p>
    <w:p w:rsidR="00992B6E" w:rsidRDefault="00992B6E"/>
    <w:p w:rsidR="00992B6E" w:rsidRDefault="00992B6E" w:rsidP="00992B6E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03163" wp14:editId="1BC03164">
                <wp:simplePos x="0" y="0"/>
                <wp:positionH relativeFrom="column">
                  <wp:posOffset>1690370</wp:posOffset>
                </wp:positionH>
                <wp:positionV relativeFrom="paragraph">
                  <wp:posOffset>-1266825</wp:posOffset>
                </wp:positionV>
                <wp:extent cx="2238375" cy="495300"/>
                <wp:effectExtent l="4445" t="0" r="0" b="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158F" id="Rektangel 14" o:spid="_x0000_s1026" style="position:absolute;margin-left:133.1pt;margin-top:-99.75pt;width:176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" stroked="f"/>
            </w:pict>
          </mc:Fallback>
        </mc:AlternateContent>
      </w:r>
    </w:p>
    <w:p w:rsidR="00992B6E" w:rsidRDefault="00992B6E" w:rsidP="00992B6E">
      <w:pPr>
        <w:spacing w:line="360" w:lineRule="auto"/>
        <w:jc w:val="center"/>
      </w:pPr>
    </w:p>
    <w:p w:rsidR="00992B6E" w:rsidRDefault="00992B6E" w:rsidP="00992B6E">
      <w:pPr>
        <w:spacing w:line="360" w:lineRule="auto"/>
        <w:jc w:val="center"/>
      </w:pPr>
    </w:p>
    <w:p w:rsidR="00992B6E" w:rsidRDefault="00992B6E" w:rsidP="00992B6E">
      <w:pPr>
        <w:spacing w:line="360" w:lineRule="auto"/>
        <w:jc w:val="center"/>
      </w:pPr>
    </w:p>
    <w:p w:rsidR="00992B6E" w:rsidRDefault="00992B6E" w:rsidP="00992B6E">
      <w:pPr>
        <w:spacing w:line="360" w:lineRule="auto"/>
        <w:jc w:val="center"/>
      </w:pPr>
    </w:p>
    <w:p w:rsidR="00992B6E" w:rsidRDefault="00992B6E" w:rsidP="00992B6E">
      <w:pPr>
        <w:spacing w:line="360" w:lineRule="auto"/>
        <w:jc w:val="center"/>
      </w:pPr>
    </w:p>
    <w:p w:rsidR="00992B6E" w:rsidRDefault="00992B6E" w:rsidP="00992B6E">
      <w:pPr>
        <w:spacing w:line="360" w:lineRule="auto"/>
        <w:jc w:val="center"/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Default="00992B6E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Pr="00992B6E" w:rsidRDefault="00DD37F6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Default="00992B6E" w:rsidP="00992B6E">
      <w:pPr>
        <w:rPr>
          <w:sz w:val="22"/>
        </w:rPr>
      </w:pPr>
    </w:p>
    <w:p w:rsidR="00DD37F6" w:rsidRDefault="00DD37F6" w:rsidP="00992B6E">
      <w:pPr>
        <w:rPr>
          <w:sz w:val="22"/>
        </w:rPr>
      </w:pPr>
    </w:p>
    <w:p w:rsidR="00DD37F6" w:rsidRPr="00992B6E" w:rsidRDefault="00DD37F6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Pr="00992B6E" w:rsidRDefault="00992B6E" w:rsidP="00992B6E">
      <w:pPr>
        <w:rPr>
          <w:sz w:val="22"/>
        </w:rPr>
      </w:pPr>
    </w:p>
    <w:p w:rsidR="00992B6E" w:rsidRDefault="00992B6E" w:rsidP="00992B6E">
      <w:pPr>
        <w:rPr>
          <w:sz w:val="22"/>
        </w:rPr>
      </w:pPr>
    </w:p>
    <w:p w:rsidR="00992B6E" w:rsidRPr="00992B6E" w:rsidRDefault="00DD37F6" w:rsidP="00992B6E">
      <w:pPr>
        <w:tabs>
          <w:tab w:val="left" w:pos="1134"/>
          <w:tab w:val="left" w:pos="4536"/>
        </w:tabs>
        <w:jc w:val="center"/>
        <w:rPr>
          <w:sz w:val="22"/>
        </w:rPr>
      </w:pPr>
      <w:bookmarkStart w:id="21" w:name="_GoBack"/>
      <w:r>
        <w:rPr>
          <w:rFonts w:ascii="Oswald" w:hAnsi="Oswald"/>
          <w:noProof/>
          <w:lang w:eastAsia="sv-SE"/>
        </w:rPr>
        <w:drawing>
          <wp:inline distT="0" distB="0" distL="0" distR="0" wp14:anchorId="1BC03165" wp14:editId="1BC03166">
            <wp:extent cx="5730603" cy="1769745"/>
            <wp:effectExtent l="0" t="0" r="3810" b="190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liska material och VINNOVAs logolimp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603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sectPr w:rsidR="00992B6E" w:rsidRPr="00992B6E" w:rsidSect="00751D1E">
      <w:footerReference w:type="default" r:id="rId25"/>
      <w:pgSz w:w="11907" w:h="16840" w:code="9"/>
      <w:pgMar w:top="1701" w:right="1418" w:bottom="1242" w:left="1418" w:header="709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4FB" w:rsidRDefault="001244FB">
      <w:r>
        <w:separator/>
      </w:r>
    </w:p>
  </w:endnote>
  <w:endnote w:type="continuationSeparator" w:id="0">
    <w:p w:rsidR="001244FB" w:rsidRDefault="001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F37C84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F37C84" w:rsidRDefault="00F37C84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992B6E" w:rsidP="00992B6E">
    <w:pPr>
      <w:pStyle w:val="Sidfot"/>
      <w:tabs>
        <w:tab w:val="center" w:pos="4535"/>
        <w:tab w:val="right" w:pos="9071"/>
      </w:tabs>
      <w:jc w:val="left"/>
    </w:pPr>
    <w:r>
      <w:tab/>
    </w:r>
    <w:r>
      <w:tab/>
    </w:r>
  </w:p>
  <w:p w:rsidR="00F37C84" w:rsidRDefault="00F37C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4E" w:rsidRPr="000347EE" w:rsidRDefault="009701E9" w:rsidP="000347EE">
    <w:pPr>
      <w:pStyle w:val="Sidfot"/>
      <w:rPr>
        <w:szCs w:val="17"/>
      </w:rPr>
    </w:pPr>
    <w:r>
      <w:rPr>
        <w:noProof/>
        <w:lang w:eastAsia="sv-SE"/>
      </w:rPr>
      <w:drawing>
        <wp:inline distT="0" distB="0" distL="0" distR="0" wp14:anchorId="1BC0318A" wp14:editId="1BC0318B">
          <wp:extent cx="5760085" cy="856518"/>
          <wp:effectExtent l="0" t="0" r="0" b="1270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Gemensam\Information\WEBBEN\www.metalliskamaterial.se\Grafisk profil\bara 3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5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34673D" w:rsidP="000347EE">
    <w:pPr>
      <w:pStyle w:val="Sidfot"/>
    </w:pPr>
    <w:r w:rsidRPr="009E7562">
      <w:t>Rapport</w:t>
    </w:r>
    <w:r w:rsidR="00F37C84" w:rsidRPr="009E7562">
      <w:t xml:space="preserve">        </w:t>
    </w:r>
    <w:proofErr w:type="spellStart"/>
    <w:r w:rsidR="00F95753">
      <w:t>Kommitténr</w:t>
    </w:r>
    <w:proofErr w:type="spellEnd"/>
    <w:r w:rsidR="00970CA2">
      <w:t xml:space="preserve"> </w:t>
    </w:r>
    <w:r w:rsidR="0034616A">
      <w:rPr>
        <w:szCs w:val="17"/>
      </w:rPr>
      <w:fldChar w:fldCharType="begin"/>
    </w:r>
    <w:r w:rsidR="0034616A" w:rsidRPr="001463F1">
      <w:rPr>
        <w:szCs w:val="17"/>
      </w:rPr>
      <w:instrText xml:space="preserve"> REF  Kommitte  \* MERGEFORMAT </w:instrText>
    </w:r>
    <w:r w:rsidR="0034616A">
      <w:rPr>
        <w:szCs w:val="17"/>
      </w:rPr>
      <w:fldChar w:fldCharType="separate"/>
    </w:r>
    <w:r w:rsidR="001244FB" w:rsidRPr="001244FB">
      <w:rPr>
        <w:szCs w:val="17"/>
      </w:rPr>
      <w:t xml:space="preserve"> #####</w:t>
    </w:r>
    <w:r w:rsidR="001244FB">
      <w:rPr>
        <w:sz w:val="28"/>
        <w:szCs w:val="28"/>
      </w:rPr>
      <w:t xml:space="preserve">  </w:t>
    </w:r>
    <w:r w:rsidR="0034616A">
      <w:rPr>
        <w:szCs w:val="17"/>
      </w:rPr>
      <w:fldChar w:fldCharType="end"/>
    </w:r>
    <w:r w:rsidR="00F37C84">
      <w:t xml:space="preserve">          </w:t>
    </w:r>
    <w:proofErr w:type="spellStart"/>
    <w:r w:rsidR="00F95753">
      <w:t>Publ.datum</w:t>
    </w:r>
    <w:proofErr w:type="spellEnd"/>
    <w:r w:rsidR="0067497C">
      <w:t xml:space="preserve"> </w:t>
    </w:r>
    <w:r w:rsidR="0067497C" w:rsidRPr="0067497C">
      <w:rPr>
        <w:szCs w:val="17"/>
      </w:rPr>
      <w:fldChar w:fldCharType="begin"/>
    </w:r>
    <w:r w:rsidR="0067497C" w:rsidRPr="00970CA2">
      <w:rPr>
        <w:szCs w:val="17"/>
      </w:rPr>
      <w:instrText xml:space="preserve"> REF PublDatum \* MERGEFORMAT </w:instrText>
    </w:r>
    <w:r w:rsidR="0067497C" w:rsidRPr="0067497C">
      <w:rPr>
        <w:szCs w:val="17"/>
      </w:rPr>
      <w:fldChar w:fldCharType="separate"/>
    </w:r>
    <w:r w:rsidR="001244FB" w:rsidRPr="001244FB">
      <w:rPr>
        <w:szCs w:val="17"/>
      </w:rPr>
      <w:t xml:space="preserve"> 20##-##-## </w:t>
    </w:r>
    <w:r w:rsidR="0067497C" w:rsidRPr="0067497C">
      <w:rPr>
        <w:szCs w:val="17"/>
      </w:rPr>
      <w:fldChar w:fldCharType="end"/>
    </w:r>
  </w:p>
  <w:p w:rsidR="00F37C84" w:rsidRDefault="00F37C84" w:rsidP="000347EE">
    <w:pPr>
      <w:pStyle w:val="Sidfot"/>
      <w:spacing w:before="60"/>
      <w:rPr>
        <w:rFonts w:cs="Arial"/>
        <w:noProof/>
      </w:rPr>
    </w:pPr>
    <w:r>
      <w:rPr>
        <w:rFonts w:cs="Arial"/>
        <w:noProof/>
      </w:rPr>
      <w:t>(ISSN 0280-249X)</w:t>
    </w:r>
  </w:p>
  <w:p w:rsidR="00F37C84" w:rsidRPr="000347EE" w:rsidRDefault="00F37C84" w:rsidP="000347EE">
    <w:pPr>
      <w:pStyle w:val="Sidfot"/>
      <w:rPr>
        <w:szCs w:val="17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289083"/>
      <w:docPartObj>
        <w:docPartGallery w:val="Page Numbers (Bottom of Page)"/>
        <w:docPartUnique/>
      </w:docPartObj>
    </w:sdtPr>
    <w:sdtEndPr/>
    <w:sdtContent>
      <w:p w:rsidR="00E51A23" w:rsidRDefault="00E51A23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858">
          <w:rPr>
            <w:noProof/>
          </w:rPr>
          <w:t>4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EE" w:rsidRDefault="00AC28EE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 w:rsidR="00141858">
      <w:rPr>
        <w:rStyle w:val="Sidnummer"/>
        <w:rFonts w:cs="Arial"/>
        <w:noProof/>
        <w:szCs w:val="17"/>
      </w:rPr>
      <w:t>5</w:t>
    </w:r>
    <w:r>
      <w:rPr>
        <w:rStyle w:val="Sidnummer"/>
        <w:rFonts w:cs="Arial"/>
        <w:szCs w:val="17"/>
      </w:rPr>
      <w:fldChar w:fldCharType="end"/>
    </w:r>
  </w:p>
  <w:p w:rsidR="00AC28EE" w:rsidRDefault="00AC28EE">
    <w:pPr>
      <w:pStyle w:val="Sidfot"/>
      <w:rPr>
        <w:rFonts w:cs="Arial"/>
        <w:szCs w:val="17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EE" w:rsidRDefault="00AC28EE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 w:rsidR="00141858">
      <w:rPr>
        <w:rStyle w:val="Sidnummer"/>
        <w:rFonts w:cs="Arial"/>
        <w:noProof/>
        <w:szCs w:val="17"/>
      </w:rPr>
      <w:t>6</w:t>
    </w:r>
    <w:r>
      <w:rPr>
        <w:rStyle w:val="Sidnummer"/>
        <w:rFonts w:cs="Arial"/>
        <w:szCs w:val="17"/>
      </w:rPr>
      <w:fldChar w:fldCharType="end"/>
    </w:r>
  </w:p>
  <w:p w:rsidR="00AC28EE" w:rsidRDefault="00AC28EE">
    <w:pPr>
      <w:pStyle w:val="Sidfot"/>
      <w:rPr>
        <w:rFonts w:cs="Arial"/>
        <w:szCs w:val="17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EE" w:rsidRDefault="00AC28EE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 w:rsidR="00141858">
      <w:rPr>
        <w:rStyle w:val="Sidnummer"/>
        <w:rFonts w:cs="Arial"/>
        <w:noProof/>
        <w:szCs w:val="17"/>
      </w:rPr>
      <w:t>7</w:t>
    </w:r>
    <w:r>
      <w:rPr>
        <w:rStyle w:val="Sidnummer"/>
        <w:rFonts w:cs="Arial"/>
        <w:szCs w:val="17"/>
      </w:rPr>
      <w:fldChar w:fldCharType="end"/>
    </w:r>
  </w:p>
  <w:p w:rsidR="00AC28EE" w:rsidRDefault="00AC28EE">
    <w:pPr>
      <w:pStyle w:val="Sidfot"/>
      <w:rPr>
        <w:rFonts w:cs="Arial"/>
        <w:szCs w:val="17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EE" w:rsidRDefault="00AC28EE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 w:rsidR="00141858">
      <w:rPr>
        <w:rStyle w:val="Sidnummer"/>
        <w:rFonts w:cs="Arial"/>
        <w:noProof/>
        <w:szCs w:val="17"/>
      </w:rPr>
      <w:t>8</w:t>
    </w:r>
    <w:r>
      <w:rPr>
        <w:rStyle w:val="Sidnummer"/>
        <w:rFonts w:cs="Arial"/>
        <w:szCs w:val="17"/>
      </w:rPr>
      <w:fldChar w:fldCharType="end"/>
    </w:r>
  </w:p>
  <w:p w:rsidR="00AC28EE" w:rsidRDefault="00AC28EE">
    <w:pPr>
      <w:pStyle w:val="Sidfot"/>
      <w:rPr>
        <w:rFonts w:cs="Arial"/>
        <w:szCs w:val="17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EE" w:rsidRDefault="00AC28EE">
    <w:pPr>
      <w:pStyle w:val="Sidfot"/>
      <w:framePr w:wrap="around" w:vAnchor="text" w:hAnchor="margin" w:xAlign="center" w:y="1"/>
      <w:rPr>
        <w:rStyle w:val="Sidnummer"/>
        <w:rFonts w:cs="Arial"/>
        <w:szCs w:val="17"/>
      </w:rPr>
    </w:pPr>
    <w:r>
      <w:rPr>
        <w:rStyle w:val="Sidnummer"/>
        <w:rFonts w:cs="Arial"/>
        <w:szCs w:val="17"/>
      </w:rPr>
      <w:fldChar w:fldCharType="begin"/>
    </w:r>
    <w:r>
      <w:rPr>
        <w:rStyle w:val="Sidnummer"/>
        <w:rFonts w:cs="Arial"/>
        <w:szCs w:val="17"/>
      </w:rPr>
      <w:instrText xml:space="preserve">PAGE  </w:instrText>
    </w:r>
    <w:r>
      <w:rPr>
        <w:rStyle w:val="Sidnummer"/>
        <w:rFonts w:cs="Arial"/>
        <w:szCs w:val="17"/>
      </w:rPr>
      <w:fldChar w:fldCharType="separate"/>
    </w:r>
    <w:r w:rsidR="00141858">
      <w:rPr>
        <w:rStyle w:val="Sidnummer"/>
        <w:rFonts w:cs="Arial"/>
        <w:noProof/>
        <w:szCs w:val="17"/>
      </w:rPr>
      <w:t>12</w:t>
    </w:r>
    <w:r>
      <w:rPr>
        <w:rStyle w:val="Sidnummer"/>
        <w:rFonts w:cs="Arial"/>
        <w:szCs w:val="17"/>
      </w:rPr>
      <w:fldChar w:fldCharType="end"/>
    </w:r>
  </w:p>
  <w:p w:rsidR="00AC28EE" w:rsidRDefault="00AC28EE">
    <w:pPr>
      <w:pStyle w:val="Sidfot"/>
      <w:rPr>
        <w:rFonts w:cs="Arial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4FB" w:rsidRDefault="001244FB">
      <w:r>
        <w:separator/>
      </w:r>
    </w:p>
  </w:footnote>
  <w:footnote w:type="continuationSeparator" w:id="0">
    <w:p w:rsidR="001244FB" w:rsidRDefault="001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EC4DB9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BC03188" wp14:editId="1BC03189">
          <wp:simplePos x="0" y="0"/>
          <wp:positionH relativeFrom="column">
            <wp:posOffset>5572987</wp:posOffset>
          </wp:positionH>
          <wp:positionV relativeFrom="paragraph">
            <wp:posOffset>10960</wp:posOffset>
          </wp:positionV>
          <wp:extent cx="682563" cy="675861"/>
          <wp:effectExtent l="0" t="0" r="3810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skning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065" cy="67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37F6" w:rsidRPr="00816B6E" w:rsidRDefault="00DD37F6" w:rsidP="00DD37F6">
    <w:pPr>
      <w:pStyle w:val="Sidhuvud"/>
      <w:jc w:val="center"/>
      <w:rPr>
        <w:sz w:val="52"/>
        <w:szCs w:val="52"/>
      </w:rPr>
    </w:pPr>
    <w:bookmarkStart w:id="2" w:name="Is"/>
    <w:bookmarkEnd w:id="2"/>
    <w:r w:rsidRPr="00816B6E">
      <w:rPr>
        <w:noProof/>
        <w:sz w:val="52"/>
        <w:szCs w:val="52"/>
        <w:lang w:eastAsia="sv-SE"/>
      </w:rPr>
      <w:t>FORSKNINGSRAPPORT</w:t>
    </w:r>
  </w:p>
  <w:p w:rsidR="00DD37F6" w:rsidRDefault="00DD37F6" w:rsidP="00DD37F6">
    <w:pPr>
      <w:pStyle w:val="Sidhuvud"/>
      <w:jc w:val="center"/>
    </w:pPr>
  </w:p>
  <w:p w:rsidR="00F37C84" w:rsidRDefault="00F37C84">
    <w:pPr>
      <w:pStyle w:val="Sidhuvud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4E" w:rsidRDefault="00AD184E">
    <w:pPr>
      <w:pStyle w:val="Sidhuvud"/>
      <w:jc w:val="center"/>
    </w:pPr>
  </w:p>
  <w:p w:rsidR="00AD184E" w:rsidRDefault="00AD184E">
    <w:pPr>
      <w:pStyle w:val="Sidhuvud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F37C84">
    <w:pPr>
      <w:pStyle w:val="Sidhuvud"/>
      <w:jc w:val="center"/>
    </w:pPr>
  </w:p>
  <w:p w:rsidR="00F37C84" w:rsidRDefault="00F37C84">
    <w:pPr>
      <w:pStyle w:val="Sidhuvud"/>
      <w:rPr>
        <w:rFonts w:ascii="Arial" w:hAnsi="Arial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C84" w:rsidRDefault="00F37C84">
    <w:pPr>
      <w:pStyle w:val="Sidhuvud"/>
      <w:jc w:val="center"/>
    </w:pPr>
  </w:p>
  <w:p w:rsidR="00F37C84" w:rsidRDefault="00F37C84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15B52"/>
    <w:multiLevelType w:val="hybridMultilevel"/>
    <w:tmpl w:val="0812F1DE"/>
    <w:lvl w:ilvl="0" w:tplc="13A0408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EED"/>
    <w:multiLevelType w:val="hybridMultilevel"/>
    <w:tmpl w:val="2474BB2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648D"/>
    <w:multiLevelType w:val="hybridMultilevel"/>
    <w:tmpl w:val="9EDC0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E282C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71B0"/>
    <w:multiLevelType w:val="hybridMultilevel"/>
    <w:tmpl w:val="C124FD1C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67B3E"/>
    <w:multiLevelType w:val="multilevel"/>
    <w:tmpl w:val="80AA705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7" w15:restartNumberingAfterBreak="0">
    <w:nsid w:val="223338F6"/>
    <w:multiLevelType w:val="hybridMultilevel"/>
    <w:tmpl w:val="FDF68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A4912"/>
    <w:multiLevelType w:val="hybridMultilevel"/>
    <w:tmpl w:val="EFB69974"/>
    <w:lvl w:ilvl="0" w:tplc="B36A75CA">
      <w:start w:val="1"/>
      <w:numFmt w:val="decimal"/>
      <w:lvlText w:val="§%1 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76537"/>
    <w:multiLevelType w:val="hybridMultilevel"/>
    <w:tmpl w:val="84AAE9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17DE"/>
    <w:multiLevelType w:val="hybridMultilevel"/>
    <w:tmpl w:val="9242774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71B0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D84"/>
    <w:multiLevelType w:val="hybridMultilevel"/>
    <w:tmpl w:val="0BA63E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4EF6"/>
    <w:multiLevelType w:val="multilevel"/>
    <w:tmpl w:val="94A066D0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4" w15:restartNumberingAfterBreak="0">
    <w:nsid w:val="4E8920A7"/>
    <w:multiLevelType w:val="hybridMultilevel"/>
    <w:tmpl w:val="9942E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5523C"/>
    <w:multiLevelType w:val="hybridMultilevel"/>
    <w:tmpl w:val="E82C79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15ED9"/>
    <w:multiLevelType w:val="hybridMultilevel"/>
    <w:tmpl w:val="D0563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82FD8"/>
    <w:multiLevelType w:val="hybridMultilevel"/>
    <w:tmpl w:val="36E8D310"/>
    <w:lvl w:ilvl="0" w:tplc="4E2A088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CF0DFF"/>
    <w:multiLevelType w:val="multilevel"/>
    <w:tmpl w:val="21E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021700"/>
    <w:multiLevelType w:val="hybridMultilevel"/>
    <w:tmpl w:val="1722E69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50787A">
      <w:start w:val="1"/>
      <w:numFmt w:val="bullet"/>
      <w:lvlText w:val="­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545721"/>
    <w:multiLevelType w:val="hybridMultilevel"/>
    <w:tmpl w:val="B4A81E8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7352"/>
    <w:multiLevelType w:val="hybridMultilevel"/>
    <w:tmpl w:val="A97C7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E04CB"/>
    <w:multiLevelType w:val="hybridMultilevel"/>
    <w:tmpl w:val="771E2F06"/>
    <w:lvl w:ilvl="0" w:tplc="A950E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EAE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C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4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4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ED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A0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1"/>
  </w:num>
  <w:num w:numId="9">
    <w:abstractNumId w:val="17"/>
  </w:num>
  <w:num w:numId="10">
    <w:abstractNumId w:val="12"/>
  </w:num>
  <w:num w:numId="11">
    <w:abstractNumId w:val="21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2"/>
  </w:num>
  <w:num w:numId="17">
    <w:abstractNumId w:val="13"/>
  </w:num>
  <w:num w:numId="18">
    <w:abstractNumId w:val="13"/>
  </w:num>
  <w:num w:numId="19">
    <w:abstractNumId w:val="22"/>
  </w:num>
  <w:num w:numId="20">
    <w:abstractNumId w:val="3"/>
  </w:num>
  <w:num w:numId="21">
    <w:abstractNumId w:val="15"/>
  </w:num>
  <w:num w:numId="22">
    <w:abstractNumId w:val="11"/>
  </w:num>
  <w:num w:numId="23">
    <w:abstractNumId w:val="4"/>
  </w:num>
  <w:num w:numId="24">
    <w:abstractNumId w:val="19"/>
  </w:num>
  <w:num w:numId="25">
    <w:abstractNumId w:val="10"/>
  </w:num>
  <w:num w:numId="26">
    <w:abstractNumId w:val="9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FB"/>
    <w:rsid w:val="00022B0E"/>
    <w:rsid w:val="00023E38"/>
    <w:rsid w:val="000347EE"/>
    <w:rsid w:val="00036ADF"/>
    <w:rsid w:val="00041288"/>
    <w:rsid w:val="00047E09"/>
    <w:rsid w:val="000702AB"/>
    <w:rsid w:val="00074C6C"/>
    <w:rsid w:val="00074D65"/>
    <w:rsid w:val="00104431"/>
    <w:rsid w:val="001244FB"/>
    <w:rsid w:val="00141858"/>
    <w:rsid w:val="001463F1"/>
    <w:rsid w:val="00160471"/>
    <w:rsid w:val="001607C7"/>
    <w:rsid w:val="00165BD6"/>
    <w:rsid w:val="00184B23"/>
    <w:rsid w:val="001C2119"/>
    <w:rsid w:val="002638C0"/>
    <w:rsid w:val="00284142"/>
    <w:rsid w:val="00284CB1"/>
    <w:rsid w:val="002B1820"/>
    <w:rsid w:val="00326BA4"/>
    <w:rsid w:val="00342D27"/>
    <w:rsid w:val="0034616A"/>
    <w:rsid w:val="0034673D"/>
    <w:rsid w:val="00350013"/>
    <w:rsid w:val="003B1757"/>
    <w:rsid w:val="004053B8"/>
    <w:rsid w:val="0044576A"/>
    <w:rsid w:val="00456B92"/>
    <w:rsid w:val="00463022"/>
    <w:rsid w:val="00487D06"/>
    <w:rsid w:val="004C2F77"/>
    <w:rsid w:val="004D1866"/>
    <w:rsid w:val="00510612"/>
    <w:rsid w:val="0054344D"/>
    <w:rsid w:val="00552D09"/>
    <w:rsid w:val="00575090"/>
    <w:rsid w:val="00584385"/>
    <w:rsid w:val="005D03A1"/>
    <w:rsid w:val="005D7552"/>
    <w:rsid w:val="005F0FAC"/>
    <w:rsid w:val="005F2BD7"/>
    <w:rsid w:val="00636DDE"/>
    <w:rsid w:val="00660C7F"/>
    <w:rsid w:val="0067497C"/>
    <w:rsid w:val="006A18DA"/>
    <w:rsid w:val="006B26AB"/>
    <w:rsid w:val="006B6B08"/>
    <w:rsid w:val="006F67DC"/>
    <w:rsid w:val="007365B2"/>
    <w:rsid w:val="00737E5E"/>
    <w:rsid w:val="00751D1E"/>
    <w:rsid w:val="007777D2"/>
    <w:rsid w:val="007F41B4"/>
    <w:rsid w:val="00831111"/>
    <w:rsid w:val="00833EE5"/>
    <w:rsid w:val="008548A9"/>
    <w:rsid w:val="0086222F"/>
    <w:rsid w:val="008A064D"/>
    <w:rsid w:val="008C0095"/>
    <w:rsid w:val="008C41D0"/>
    <w:rsid w:val="00913356"/>
    <w:rsid w:val="009325B1"/>
    <w:rsid w:val="00933E2A"/>
    <w:rsid w:val="0095785C"/>
    <w:rsid w:val="009701E9"/>
    <w:rsid w:val="00970CA2"/>
    <w:rsid w:val="00992B6E"/>
    <w:rsid w:val="00995666"/>
    <w:rsid w:val="009A52C5"/>
    <w:rsid w:val="009C2BF5"/>
    <w:rsid w:val="009D176D"/>
    <w:rsid w:val="009D4295"/>
    <w:rsid w:val="009E7562"/>
    <w:rsid w:val="00A03818"/>
    <w:rsid w:val="00A51E04"/>
    <w:rsid w:val="00A865E8"/>
    <w:rsid w:val="00AA04BC"/>
    <w:rsid w:val="00AC28EE"/>
    <w:rsid w:val="00AD184E"/>
    <w:rsid w:val="00AD26E4"/>
    <w:rsid w:val="00AD3F02"/>
    <w:rsid w:val="00AF3AFA"/>
    <w:rsid w:val="00B22645"/>
    <w:rsid w:val="00B7300D"/>
    <w:rsid w:val="00B87ADC"/>
    <w:rsid w:val="00B906B2"/>
    <w:rsid w:val="00BF7B47"/>
    <w:rsid w:val="00C140CE"/>
    <w:rsid w:val="00CC2D8A"/>
    <w:rsid w:val="00CD0109"/>
    <w:rsid w:val="00CD7751"/>
    <w:rsid w:val="00CE1F88"/>
    <w:rsid w:val="00D42D70"/>
    <w:rsid w:val="00D50D21"/>
    <w:rsid w:val="00D751FA"/>
    <w:rsid w:val="00D91658"/>
    <w:rsid w:val="00DD37F6"/>
    <w:rsid w:val="00E373E5"/>
    <w:rsid w:val="00E45880"/>
    <w:rsid w:val="00E50671"/>
    <w:rsid w:val="00E51A23"/>
    <w:rsid w:val="00E554DE"/>
    <w:rsid w:val="00EC4DB9"/>
    <w:rsid w:val="00ED73DE"/>
    <w:rsid w:val="00F37C84"/>
    <w:rsid w:val="00F42150"/>
    <w:rsid w:val="00F61873"/>
    <w:rsid w:val="00F64E36"/>
    <w:rsid w:val="00F9546A"/>
    <w:rsid w:val="00F95753"/>
    <w:rsid w:val="00FA4877"/>
    <w:rsid w:val="00FC3A0D"/>
    <w:rsid w:val="00FE0557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CA44643-6B6A-4247-ABB1-4D65CF8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BD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rsid w:val="00E554DE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caps/>
      <w:kern w:val="32"/>
      <w:sz w:val="28"/>
      <w:szCs w:val="28"/>
      <w:lang w:val="en-GB" w:eastAsia="sv-SE"/>
    </w:rPr>
  </w:style>
  <w:style w:type="paragraph" w:styleId="Rubrik2">
    <w:name w:val="heading 2"/>
    <w:basedOn w:val="Normal"/>
    <w:next w:val="Normal"/>
    <w:qFormat/>
    <w:rsid w:val="00E554DE"/>
    <w:pPr>
      <w:keepNext/>
      <w:numPr>
        <w:ilvl w:val="1"/>
        <w:numId w:val="6"/>
      </w:numPr>
      <w:spacing w:after="60"/>
      <w:outlineLvl w:val="1"/>
    </w:pPr>
    <w:rPr>
      <w:rFonts w:ascii="Arial" w:hAnsi="Arial"/>
      <w:b/>
      <w:bCs/>
      <w:iCs/>
      <w:sz w:val="28"/>
      <w:szCs w:val="22"/>
      <w:lang w:val="en-GB" w:eastAsia="sv-SE"/>
    </w:rPr>
  </w:style>
  <w:style w:type="paragraph" w:styleId="Rubrik3">
    <w:name w:val="heading 3"/>
    <w:basedOn w:val="Normal"/>
    <w:next w:val="Normal"/>
    <w:qFormat/>
    <w:rsid w:val="00E554DE"/>
    <w:pPr>
      <w:keepNext/>
      <w:numPr>
        <w:ilvl w:val="2"/>
        <w:numId w:val="6"/>
      </w:numPr>
      <w:spacing w:after="60"/>
      <w:outlineLvl w:val="2"/>
    </w:pPr>
    <w:rPr>
      <w:rFonts w:ascii="Arial" w:hAnsi="Arial" w:cs="Arial"/>
      <w:b/>
      <w:bCs/>
      <w:i/>
      <w:szCs w:val="26"/>
      <w:lang w:val="en-GB" w:eastAsia="sv-SE"/>
    </w:rPr>
  </w:style>
  <w:style w:type="paragraph" w:styleId="Rubrik4">
    <w:name w:val="heading 4"/>
    <w:basedOn w:val="Normal"/>
    <w:next w:val="Normal"/>
    <w:qFormat/>
    <w:rsid w:val="00B87ADC"/>
    <w:pPr>
      <w:keepNext/>
      <w:numPr>
        <w:ilvl w:val="3"/>
        <w:numId w:val="6"/>
      </w:numPr>
      <w:spacing w:before="240" w:after="60"/>
      <w:outlineLvl w:val="3"/>
    </w:pPr>
    <w:rPr>
      <w:b/>
      <w:bCs/>
      <w:szCs w:val="28"/>
      <w:lang w:eastAsia="sv-SE"/>
    </w:rPr>
  </w:style>
  <w:style w:type="paragraph" w:styleId="Rubrik5">
    <w:name w:val="heading 5"/>
    <w:basedOn w:val="Normal"/>
    <w:next w:val="Normal"/>
    <w:qFormat/>
    <w:rsid w:val="00B87ADC"/>
    <w:pPr>
      <w:numPr>
        <w:ilvl w:val="4"/>
        <w:numId w:val="6"/>
      </w:num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rsid w:val="00FE0557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rsid w:val="00FE0557"/>
    <w:pPr>
      <w:numPr>
        <w:ilvl w:val="6"/>
        <w:numId w:val="6"/>
      </w:numPr>
      <w:spacing w:before="240" w:after="60"/>
      <w:outlineLvl w:val="6"/>
    </w:pPr>
  </w:style>
  <w:style w:type="paragraph" w:styleId="Rubrik8">
    <w:name w:val="heading 8"/>
    <w:basedOn w:val="Normal"/>
    <w:next w:val="Normal"/>
    <w:rsid w:val="00FE0557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FE0557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1335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913356"/>
    <w:pPr>
      <w:tabs>
        <w:tab w:val="center" w:pos="4320"/>
        <w:tab w:val="right" w:pos="8640"/>
      </w:tabs>
      <w:jc w:val="center"/>
    </w:pPr>
    <w:rPr>
      <w:rFonts w:ascii="Arial" w:hAnsi="Arial"/>
      <w:sz w:val="17"/>
    </w:rPr>
  </w:style>
  <w:style w:type="paragraph" w:customStyle="1" w:styleId="Rapportnr">
    <w:name w:val="Rapportnr"/>
    <w:basedOn w:val="Sidhuvud"/>
    <w:rsid w:val="00913356"/>
    <w:pPr>
      <w:jc w:val="center"/>
    </w:pPr>
    <w:rPr>
      <w:rFonts w:ascii="Arial" w:hAnsi="Arial" w:cs="Arial"/>
      <w:b/>
    </w:rPr>
  </w:style>
  <w:style w:type="character" w:styleId="Sidnummer">
    <w:name w:val="page number"/>
    <w:basedOn w:val="Standardstycketeckensnitt"/>
    <w:rsid w:val="00913356"/>
  </w:style>
  <w:style w:type="paragraph" w:styleId="Innehll1">
    <w:name w:val="toc 1"/>
    <w:basedOn w:val="Normal"/>
    <w:next w:val="Normal"/>
    <w:autoRedefine/>
    <w:uiPriority w:val="39"/>
    <w:rsid w:val="00913356"/>
    <w:pPr>
      <w:tabs>
        <w:tab w:val="left" w:pos="1080"/>
        <w:tab w:val="right" w:leader="dot" w:pos="9000"/>
      </w:tabs>
      <w:spacing w:before="60"/>
      <w:ind w:left="1077" w:right="663" w:hanging="1077"/>
    </w:pPr>
    <w:rPr>
      <w:rFonts w:ascii="Arial" w:hAnsi="Arial" w:cs="Arial"/>
      <w:b/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913356"/>
    <w:pPr>
      <w:tabs>
        <w:tab w:val="left" w:pos="1080"/>
        <w:tab w:val="right" w:leader="dot" w:pos="9000"/>
      </w:tabs>
      <w:ind w:left="1077" w:right="663" w:hanging="107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semiHidden/>
    <w:rsid w:val="00913356"/>
    <w:pPr>
      <w:tabs>
        <w:tab w:val="left" w:pos="1080"/>
        <w:tab w:val="right" w:leader="dot" w:pos="9000"/>
      </w:tabs>
      <w:ind w:left="1077" w:right="663" w:hanging="1077"/>
    </w:pPr>
    <w:rPr>
      <w:noProof/>
      <w:szCs w:val="20"/>
      <w:lang w:eastAsia="sv-SE"/>
    </w:rPr>
  </w:style>
  <w:style w:type="paragraph" w:styleId="Innehll4">
    <w:name w:val="toc 4"/>
    <w:basedOn w:val="Normal"/>
    <w:next w:val="Normal"/>
    <w:autoRedefine/>
    <w:semiHidden/>
    <w:rsid w:val="00913356"/>
    <w:pPr>
      <w:tabs>
        <w:tab w:val="left" w:pos="1080"/>
        <w:tab w:val="right" w:leader="dot" w:pos="9000"/>
      </w:tabs>
      <w:spacing w:after="120"/>
      <w:ind w:left="1080" w:right="661" w:hanging="1080"/>
    </w:pPr>
    <w:rPr>
      <w:noProof/>
      <w:lang w:eastAsia="sv-SE"/>
    </w:rPr>
  </w:style>
  <w:style w:type="paragraph" w:styleId="Innehll5">
    <w:name w:val="toc 5"/>
    <w:basedOn w:val="Normal"/>
    <w:next w:val="Normal"/>
    <w:autoRedefine/>
    <w:semiHidden/>
    <w:rsid w:val="00913356"/>
    <w:pPr>
      <w:spacing w:after="120"/>
      <w:ind w:left="960"/>
    </w:pPr>
    <w:rPr>
      <w:szCs w:val="22"/>
      <w:lang w:eastAsia="sv-SE"/>
    </w:rPr>
  </w:style>
  <w:style w:type="paragraph" w:styleId="Innehll6">
    <w:name w:val="toc 6"/>
    <w:basedOn w:val="Normal"/>
    <w:next w:val="Normal"/>
    <w:autoRedefine/>
    <w:semiHidden/>
    <w:rsid w:val="00913356"/>
    <w:pPr>
      <w:spacing w:after="120"/>
      <w:ind w:left="1200"/>
    </w:pPr>
    <w:rPr>
      <w:szCs w:val="22"/>
      <w:lang w:eastAsia="sv-SE"/>
    </w:rPr>
  </w:style>
  <w:style w:type="paragraph" w:styleId="Innehll7">
    <w:name w:val="toc 7"/>
    <w:basedOn w:val="Normal"/>
    <w:next w:val="Normal"/>
    <w:autoRedefine/>
    <w:semiHidden/>
    <w:rsid w:val="00913356"/>
    <w:pPr>
      <w:spacing w:after="120"/>
      <w:ind w:left="1440"/>
    </w:pPr>
    <w:rPr>
      <w:szCs w:val="22"/>
      <w:lang w:eastAsia="sv-SE"/>
    </w:rPr>
  </w:style>
  <w:style w:type="paragraph" w:styleId="Innehll8">
    <w:name w:val="toc 8"/>
    <w:basedOn w:val="Normal"/>
    <w:next w:val="Normal"/>
    <w:autoRedefine/>
    <w:semiHidden/>
    <w:rsid w:val="00913356"/>
    <w:pPr>
      <w:spacing w:after="120"/>
      <w:ind w:left="1680"/>
    </w:pPr>
    <w:rPr>
      <w:szCs w:val="22"/>
      <w:lang w:eastAsia="sv-SE"/>
    </w:rPr>
  </w:style>
  <w:style w:type="paragraph" w:styleId="Innehll9">
    <w:name w:val="toc 9"/>
    <w:basedOn w:val="Normal"/>
    <w:next w:val="Normal"/>
    <w:autoRedefine/>
    <w:semiHidden/>
    <w:rsid w:val="00913356"/>
    <w:pPr>
      <w:spacing w:after="120"/>
      <w:ind w:left="1920"/>
    </w:pPr>
    <w:rPr>
      <w:szCs w:val="22"/>
      <w:lang w:eastAsia="sv-SE"/>
    </w:rPr>
  </w:style>
  <w:style w:type="character" w:styleId="Hyperlnk">
    <w:name w:val="Hyperlink"/>
    <w:basedOn w:val="Standardstycketeckensnitt"/>
    <w:uiPriority w:val="99"/>
    <w:rsid w:val="00913356"/>
    <w:rPr>
      <w:color w:val="0000FF"/>
      <w:u w:val="single"/>
    </w:rPr>
  </w:style>
  <w:style w:type="paragraph" w:customStyle="1" w:styleId="Sidfot1">
    <w:name w:val="Sidfot1"/>
    <w:basedOn w:val="Sidfot"/>
    <w:rsid w:val="00913356"/>
    <w:rPr>
      <w:rFonts w:cs="Arial"/>
      <w:noProof/>
    </w:rPr>
  </w:style>
  <w:style w:type="paragraph" w:customStyle="1" w:styleId="Nyckel">
    <w:name w:val="Nyckel"/>
    <w:basedOn w:val="Normal"/>
    <w:rsid w:val="006F67DC"/>
    <w:pPr>
      <w:spacing w:after="60"/>
    </w:pPr>
    <w:rPr>
      <w:rFonts w:ascii="Arial" w:hAnsi="Arial"/>
      <w:b/>
      <w:sz w:val="22"/>
    </w:rPr>
  </w:style>
  <w:style w:type="character" w:customStyle="1" w:styleId="NyckelChar">
    <w:name w:val="Nyckel Char"/>
    <w:basedOn w:val="Standardstycketeckensnitt"/>
    <w:rsid w:val="00913356"/>
    <w:rPr>
      <w:b/>
      <w:sz w:val="24"/>
      <w:szCs w:val="24"/>
      <w:lang w:val="sv-SE" w:eastAsia="en-US" w:bidi="ar-SA"/>
    </w:rPr>
  </w:style>
  <w:style w:type="paragraph" w:customStyle="1" w:styleId="Innehll">
    <w:name w:val="Innehåll"/>
    <w:basedOn w:val="Normal"/>
    <w:next w:val="Normal"/>
    <w:rsid w:val="00D91658"/>
    <w:pPr>
      <w:spacing w:after="60"/>
    </w:pPr>
    <w:rPr>
      <w:rFonts w:ascii="Arial" w:hAnsi="Arial"/>
      <w:b/>
      <w:sz w:val="28"/>
      <w:szCs w:val="28"/>
    </w:rPr>
  </w:style>
  <w:style w:type="paragraph" w:styleId="Rubrik">
    <w:name w:val="Title"/>
    <w:basedOn w:val="Normal"/>
    <w:link w:val="RubrikChar"/>
    <w:rsid w:val="00B87ADC"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B87ADC"/>
    <w:rPr>
      <w:rFonts w:ascii="Arial" w:hAnsi="Arial" w:cs="Arial"/>
      <w:b/>
      <w:bCs/>
      <w:caps/>
      <w:kern w:val="28"/>
      <w:sz w:val="32"/>
      <w:szCs w:val="32"/>
    </w:rPr>
  </w:style>
  <w:style w:type="paragraph" w:styleId="Punktlista">
    <w:name w:val="List Bullet"/>
    <w:basedOn w:val="Normal"/>
    <w:autoRedefine/>
    <w:rsid w:val="006B26AB"/>
    <w:pPr>
      <w:numPr>
        <w:numId w:val="7"/>
      </w:numPr>
    </w:pPr>
    <w:rPr>
      <w:szCs w:val="22"/>
      <w:lang w:eastAsia="sv-SE"/>
    </w:rPr>
  </w:style>
  <w:style w:type="paragraph" w:styleId="Liststycke">
    <w:name w:val="List Paragraph"/>
    <w:basedOn w:val="Normal"/>
    <w:uiPriority w:val="34"/>
    <w:rsid w:val="006B26AB"/>
    <w:pPr>
      <w:ind w:left="720"/>
      <w:contextualSpacing/>
    </w:pPr>
    <w:rPr>
      <w:szCs w:val="22"/>
      <w:lang w:eastAsia="sv-SE"/>
    </w:rPr>
  </w:style>
  <w:style w:type="paragraph" w:styleId="Ingetavstnd">
    <w:name w:val="No Spacing"/>
    <w:uiPriority w:val="1"/>
    <w:rsid w:val="005F0FAC"/>
    <w:rPr>
      <w:rFonts w:eastAsia="Calibri"/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6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612"/>
    <w:rPr>
      <w:rFonts w:ascii="Tahoma" w:hAnsi="Tahoma" w:cs="Tahoma"/>
      <w:sz w:val="16"/>
      <w:szCs w:val="16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463F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1463F1"/>
    <w:rPr>
      <w:rFonts w:ascii="Arial" w:hAnsi="Arial"/>
      <w:sz w:val="17"/>
      <w:szCs w:val="24"/>
      <w:lang w:eastAsia="en-US"/>
    </w:rPr>
  </w:style>
  <w:style w:type="paragraph" w:customStyle="1" w:styleId="Bildtext">
    <w:name w:val="Bildtext"/>
    <w:basedOn w:val="Normal"/>
    <w:next w:val="Normal"/>
    <w:qFormat/>
    <w:rsid w:val="00E554DE"/>
    <w:rPr>
      <w:i/>
      <w:szCs w:val="32"/>
    </w:rPr>
  </w:style>
  <w:style w:type="paragraph" w:customStyle="1" w:styleId="Formatmall1">
    <w:name w:val="Formatmall1"/>
    <w:basedOn w:val="Rubrik1"/>
    <w:qFormat/>
    <w:rsid w:val="0095785C"/>
    <w:pPr>
      <w:numPr>
        <w:numId w:val="0"/>
      </w:numPr>
    </w:pPr>
    <w:rPr>
      <w:lang w:val="sv-SE"/>
    </w:rPr>
  </w:style>
  <w:style w:type="paragraph" w:styleId="Normalwebb">
    <w:name w:val="Normal (Web)"/>
    <w:basedOn w:val="Normal"/>
    <w:uiPriority w:val="99"/>
    <w:unhideWhenUsed/>
    <w:rsid w:val="0095785C"/>
    <w:rPr>
      <w:rFonts w:eastAsia="Calibri"/>
      <w:lang w:eastAsia="sv-SE"/>
    </w:rPr>
  </w:style>
  <w:style w:type="table" w:styleId="Tabellrutnt">
    <w:name w:val="Table Grid"/>
    <w:basedOn w:val="Normaltabell"/>
    <w:uiPriority w:val="59"/>
    <w:rsid w:val="00350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5F2BD7"/>
    <w:pPr>
      <w:spacing w:after="200"/>
    </w:pPr>
    <w:rPr>
      <w:bCs/>
      <w:i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1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\AppData\Local\Microsoft\Windows\Temporary%20Internet%20Files\Content.IE5\QIIX08LN\MN008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REC_Id xmlns="57169c05-6a33-404c-aa63-2e49734b1e59">137460 MREC_Id</MREC_Id>
    <_Forma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551B9AB130D42876891DBD1067193" ma:contentTypeVersion="2" ma:contentTypeDescription="Create a new document." ma:contentTypeScope="" ma:versionID="f7f6489c6ccbb5279b89668537e188f7">
  <xsd:schema xmlns:xsd="http://www.w3.org/2001/XMLSchema" xmlns:p="http://schemas.microsoft.com/office/2006/metadata/properties" xmlns:ns2="57169c05-6a33-404c-aa63-2e49734b1e59" xmlns:ns3="http://schemas.microsoft.com/sharepoint/v3/fields" targetNamespace="http://schemas.microsoft.com/office/2006/metadata/properties" ma:root="true" ma:fieldsID="e47a3d1704370ee34c147fc194a3a513" ns2:_="" ns3:_="">
    <xsd:import namespace="57169c05-6a33-404c-aa63-2e49734b1e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REC_Id" minOccurs="0"/>
                <xsd:element ref="ns3:_Forma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7169c05-6a33-404c-aa63-2e49734b1e59" elementFormDefault="qualified">
    <xsd:import namespace="http://schemas.microsoft.com/office/2006/documentManagement/types"/>
    <xsd:element name="MREC_Id" ma:index="8" nillable="true" ma:displayName="MREC_Id" ma:internalName="MREC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Format" ma:index="9" nillable="true" ma:displayName="Format" ma:description="Medietyp, filformat eller dimensioner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5852-A19A-40AA-BD67-CBB201AB5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74B87-CD75-499D-B121-28188D2437F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7169c05-6a33-404c-aa63-2e49734b1e59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C20E20-87A8-46C2-9906-67EE0E11D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69c05-6a33-404c-aa63-2e49734b1e59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A8E752-2453-4D3B-9C01-D7C3BF88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MN0086.dotx</Template>
  <TotalTime>2</TotalTime>
  <Pages>13</Pages>
  <Words>1141</Words>
  <Characters>9047</Characters>
  <Application>Microsoft Office Word</Application>
  <DocSecurity>0</DocSecurity>
  <Lines>75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MM-Projekthandbok 2015 SIP_B07 b_Rapportmall</vt:lpstr>
    </vt:vector>
  </TitlesOfParts>
  <Company>AWTB</Company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MM-Projekthandbok 2015 SIP_B07 b_Rapportmall</dc:title>
  <dc:creator>Sten Farre</dc:creator>
  <cp:lastModifiedBy>Ekholm , Tommy</cp:lastModifiedBy>
  <cp:revision>4</cp:revision>
  <cp:lastPrinted>2014-09-23T14:46:00Z</cp:lastPrinted>
  <dcterms:created xsi:type="dcterms:W3CDTF">2016-10-20T09:30:00Z</dcterms:created>
  <dcterms:modified xsi:type="dcterms:W3CDTF">2019-02-20T12:37:00Z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Farg">
    <vt:i4>1</vt:i4>
  </property>
  <property fmtid="{D5CDD505-2E9C-101B-9397-08002B2CF9AE}" pid="4" name="Sprak">
    <vt:i4>0</vt:i4>
  </property>
  <property fmtid="{D5CDD505-2E9C-101B-9397-08002B2CF9AE}" pid="5" name="Opt">
    <vt:lpwstr>0</vt:lpwstr>
  </property>
  <property fmtid="{D5CDD505-2E9C-101B-9397-08002B2CF9AE}" pid="6" name="ContentTypeId">
    <vt:lpwstr>0x010100F56551B9AB130D42876891DBD1067193</vt:lpwstr>
  </property>
  <property fmtid="{D5CDD505-2E9C-101B-9397-08002B2CF9AE}" pid="7" name="R9_DocumentExaminDate">
    <vt:lpwstr>-</vt:lpwstr>
  </property>
  <property fmtid="{D5CDD505-2E9C-101B-9397-08002B2CF9AE}" pid="8" name="R9_DocumentType">
    <vt:lpwstr>Manual</vt:lpwstr>
  </property>
  <property fmtid="{D5CDD505-2E9C-101B-9397-08002B2CF9AE}" pid="9" name="R9_DocumentManager">
    <vt:lpwstr>-</vt:lpwstr>
  </property>
  <property fmtid="{D5CDD505-2E9C-101B-9397-08002B2CF9AE}" pid="10" name="R9_DocumentId">
    <vt:lpwstr>MN0086</vt:lpwstr>
  </property>
  <property fmtid="{D5CDD505-2E9C-101B-9397-08002B2CF9AE}" pid="11" name="R9_DocumentDistList">
    <vt:lpwstr>-</vt:lpwstr>
  </property>
  <property fmtid="{D5CDD505-2E9C-101B-9397-08002B2CF9AE}" pid="12" name="R9_DocumentApprDate">
    <vt:lpwstr>2015-09-24</vt:lpwstr>
  </property>
  <property fmtid="{D5CDD505-2E9C-101B-9397-08002B2CF9AE}" pid="13" name="R9_DocumentApprover">
    <vt:lpwstr>Armi Kortelainen</vt:lpwstr>
  </property>
  <property fmtid="{D5CDD505-2E9C-101B-9397-08002B2CF9AE}" pid="14" name="R9_DocumentFilePath">
    <vt:lpwstr>http://jernkontoret.rmt.se/Dokument/v40/original/MN0086.dotx</vt:lpwstr>
  </property>
  <property fmtid="{D5CDD505-2E9C-101B-9397-08002B2CF9AE}" pid="15" name="R9_DocumentDate">
    <vt:lpwstr>2015-09-24</vt:lpwstr>
  </property>
  <property fmtid="{D5CDD505-2E9C-101B-9397-08002B2CF9AE}" pid="16" name="R9_DocumentAuthor">
    <vt:lpwstr>Armi Kortelainen</vt:lpwstr>
  </property>
  <property fmtid="{D5CDD505-2E9C-101B-9397-08002B2CF9AE}" pid="17" name="R9_DocumentRevision">
    <vt:lpwstr>1</vt:lpwstr>
  </property>
  <property fmtid="{D5CDD505-2E9C-101B-9397-08002B2CF9AE}" pid="18" name="R9_DocumentTitle">
    <vt:lpwstr>MM-Projekthandbok 2015 SIP_B07 b_Rapportmall</vt:lpwstr>
  </property>
  <property fmtid="{D5CDD505-2E9C-101B-9397-08002B2CF9AE}" pid="19" name="R9_OrgUnitOwner">
    <vt:lpwstr>-</vt:lpwstr>
  </property>
  <property fmtid="{D5CDD505-2E9C-101B-9397-08002B2CF9AE}" pid="20" name="R9_RmtPlusId">
    <vt:lpwstr>137460</vt:lpwstr>
  </property>
  <property fmtid="{D5CDD505-2E9C-101B-9397-08002B2CF9AE}" pid="21" name="R9_DocumentFileName">
    <vt:lpwstr>MN0086.dotx</vt:lpwstr>
  </property>
  <property fmtid="{D5CDD505-2E9C-101B-9397-08002B2CF9AE}" pid="22" name="R9_DocumentExaminer">
    <vt:lpwstr>-</vt:lpwstr>
  </property>
  <property fmtid="{D5CDD505-2E9C-101B-9397-08002B2CF9AE}" pid="23" name="R9_ProcessOwner">
    <vt:lpwstr>-</vt:lpwstr>
  </property>
  <property fmtid="{D5CDD505-2E9C-101B-9397-08002B2CF9AE}" pid="24" name="R9_DocumentSubject">
    <vt:lpwstr>-</vt:lpwstr>
  </property>
</Properties>
</file>